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03F" w14:textId="77777777" w:rsidR="00207358" w:rsidRDefault="004478EB" w:rsidP="004478EB">
      <w:pPr>
        <w:jc w:val="center"/>
        <w:rPr>
          <w:lang w:val="en-US"/>
        </w:rPr>
      </w:pPr>
      <w:r>
        <w:rPr>
          <w:lang w:val="en-US"/>
        </w:rPr>
        <w:t>Holy Cross School: The Week Ahead</w:t>
      </w:r>
    </w:p>
    <w:p w14:paraId="726E7EBF" w14:textId="77777777" w:rsidR="008656A4" w:rsidRDefault="008656A4" w:rsidP="004478EB">
      <w:pPr>
        <w:jc w:val="center"/>
        <w:rPr>
          <w:lang w:val="en-US"/>
        </w:rPr>
      </w:pPr>
    </w:p>
    <w:p w14:paraId="7457105B" w14:textId="77777777" w:rsidR="007E37E6" w:rsidRPr="00F9450E" w:rsidRDefault="007E37E6" w:rsidP="003304A9">
      <w:pPr>
        <w:rPr>
          <w:b/>
          <w:bCs/>
          <w:lang w:val="en-US"/>
        </w:rPr>
      </w:pPr>
    </w:p>
    <w:p w14:paraId="7B39E160" w14:textId="1610F14B" w:rsidR="004478EB" w:rsidRPr="008F724A" w:rsidRDefault="004478EB" w:rsidP="00F451F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Monday: </w:t>
      </w:r>
      <w:r w:rsidR="008A0433">
        <w:rPr>
          <w:b/>
          <w:bCs/>
          <w:lang w:val="en-US"/>
        </w:rPr>
        <w:t>June 3</w:t>
      </w:r>
      <w:r w:rsidR="008A0433" w:rsidRPr="008A0433">
        <w:rPr>
          <w:b/>
          <w:bCs/>
          <w:vertAlign w:val="superscript"/>
          <w:lang w:val="en-US"/>
        </w:rPr>
        <w:t>rd</w:t>
      </w:r>
      <w:r w:rsidR="008F724A">
        <w:rPr>
          <w:b/>
          <w:bCs/>
          <w:lang w:val="en-US"/>
        </w:rPr>
        <w:t xml:space="preserve">, Day </w:t>
      </w:r>
      <w:r w:rsidR="008A0433">
        <w:rPr>
          <w:b/>
          <w:bCs/>
          <w:lang w:val="en-US"/>
        </w:rPr>
        <w:t>3</w:t>
      </w:r>
    </w:p>
    <w:p w14:paraId="0F6DBECB" w14:textId="64C4970B" w:rsidR="008F724A" w:rsidRDefault="008F724A" w:rsidP="008A0433">
      <w:pPr>
        <w:jc w:val="center"/>
        <w:rPr>
          <w:lang w:val="en-US"/>
        </w:rPr>
      </w:pPr>
    </w:p>
    <w:p w14:paraId="4657FEFA" w14:textId="56649246" w:rsidR="008A0433" w:rsidRDefault="008A0433" w:rsidP="008A0433">
      <w:pPr>
        <w:jc w:val="center"/>
        <w:rPr>
          <w:lang w:val="en-US"/>
        </w:rPr>
      </w:pPr>
      <w:r>
        <w:rPr>
          <w:lang w:val="en-US"/>
        </w:rPr>
        <w:t>Track and Field</w:t>
      </w:r>
      <w:r w:rsidR="008031D2">
        <w:rPr>
          <w:lang w:val="en-US"/>
        </w:rPr>
        <w:t xml:space="preserve"> permission form</w:t>
      </w:r>
      <w:r>
        <w:rPr>
          <w:lang w:val="en-US"/>
        </w:rPr>
        <w:t xml:space="preserve"> for Knights of Columbus Meet  Due today!</w:t>
      </w:r>
    </w:p>
    <w:p w14:paraId="006EAFD8" w14:textId="29F1D3DD" w:rsidR="00406D48" w:rsidRPr="008A0433" w:rsidRDefault="00406D48" w:rsidP="008A0433">
      <w:pPr>
        <w:jc w:val="center"/>
        <w:rPr>
          <w:lang w:val="en-US"/>
        </w:rPr>
      </w:pPr>
      <w:r>
        <w:rPr>
          <w:lang w:val="en-US"/>
        </w:rPr>
        <w:t>Running events Track and Field Practice Gr. 4-8: 3PM-4PM</w:t>
      </w:r>
    </w:p>
    <w:p w14:paraId="0AE2985B" w14:textId="77777777" w:rsidR="00394651" w:rsidRPr="00394651" w:rsidRDefault="00394651" w:rsidP="008F724A">
      <w:pPr>
        <w:rPr>
          <w:lang w:val="en-US"/>
        </w:rPr>
      </w:pPr>
    </w:p>
    <w:p w14:paraId="60F85D5A" w14:textId="6CCA8740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Tuesday: </w:t>
      </w:r>
      <w:r w:rsidR="008A0433">
        <w:rPr>
          <w:b/>
          <w:bCs/>
          <w:lang w:val="en-US"/>
        </w:rPr>
        <w:t>June</w:t>
      </w:r>
      <w:r w:rsidR="007E37E6">
        <w:rPr>
          <w:b/>
          <w:bCs/>
          <w:lang w:val="en-US"/>
        </w:rPr>
        <w:t xml:space="preserve"> </w:t>
      </w:r>
      <w:r w:rsidR="008A0433">
        <w:rPr>
          <w:b/>
          <w:bCs/>
          <w:lang w:val="en-US"/>
        </w:rPr>
        <w:t>4</w:t>
      </w:r>
      <w:r w:rsidR="008F724A" w:rsidRPr="008F724A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8A0433">
        <w:rPr>
          <w:b/>
          <w:bCs/>
          <w:lang w:val="en-US"/>
        </w:rPr>
        <w:t>4</w:t>
      </w:r>
    </w:p>
    <w:p w14:paraId="38C27EC4" w14:textId="7F2CEDD0" w:rsidR="00B91ECA" w:rsidRDefault="00B91ECA" w:rsidP="00394651">
      <w:pPr>
        <w:jc w:val="center"/>
        <w:rPr>
          <w:lang w:val="en-US"/>
        </w:rPr>
      </w:pPr>
    </w:p>
    <w:p w14:paraId="1AB1CE48" w14:textId="1586BA55" w:rsidR="00394651" w:rsidRDefault="008A0433" w:rsidP="00394651">
      <w:pPr>
        <w:jc w:val="center"/>
        <w:rPr>
          <w:lang w:val="en-US"/>
        </w:rPr>
      </w:pPr>
      <w:r>
        <w:rPr>
          <w:lang w:val="en-US"/>
        </w:rPr>
        <w:t>Grade 7 Industrial Arts</w:t>
      </w:r>
    </w:p>
    <w:p w14:paraId="5F0C437A" w14:textId="0669E1CC" w:rsidR="008A0433" w:rsidRDefault="008A0433" w:rsidP="00394651">
      <w:pPr>
        <w:jc w:val="center"/>
        <w:rPr>
          <w:lang w:val="en-US"/>
        </w:rPr>
      </w:pPr>
      <w:r>
        <w:rPr>
          <w:lang w:val="en-US"/>
        </w:rPr>
        <w:t>Grade 4 field trip</w:t>
      </w:r>
    </w:p>
    <w:p w14:paraId="7BB0CB22" w14:textId="407717E0" w:rsidR="008A0433" w:rsidRDefault="008A0433" w:rsidP="00394651">
      <w:pPr>
        <w:jc w:val="center"/>
        <w:rPr>
          <w:lang w:val="en-US"/>
        </w:rPr>
      </w:pPr>
      <w:r>
        <w:rPr>
          <w:lang w:val="en-US"/>
        </w:rPr>
        <w:t>Grade 1</w:t>
      </w:r>
      <w:r w:rsidR="003D1A4D">
        <w:rPr>
          <w:lang w:val="en-US"/>
        </w:rPr>
        <w:t>M</w:t>
      </w:r>
      <w:r>
        <w:rPr>
          <w:lang w:val="en-US"/>
        </w:rPr>
        <w:t xml:space="preserve"> and Kinder field trip</w:t>
      </w:r>
    </w:p>
    <w:p w14:paraId="082133D5" w14:textId="409444CD" w:rsidR="00406D48" w:rsidRPr="008A0433" w:rsidRDefault="00406D48" w:rsidP="00406D48">
      <w:pPr>
        <w:jc w:val="center"/>
        <w:rPr>
          <w:lang w:val="en-US"/>
        </w:rPr>
      </w:pPr>
      <w:r>
        <w:rPr>
          <w:lang w:val="en-US"/>
        </w:rPr>
        <w:t>Jumping</w:t>
      </w:r>
      <w:r>
        <w:rPr>
          <w:lang w:val="en-US"/>
        </w:rPr>
        <w:t xml:space="preserve"> events Track and Field Practice </w:t>
      </w:r>
      <w:r>
        <w:rPr>
          <w:lang w:val="en-US"/>
        </w:rPr>
        <w:t xml:space="preserve">Gr. </w:t>
      </w:r>
      <w:r>
        <w:rPr>
          <w:lang w:val="en-US"/>
        </w:rPr>
        <w:t>4-8: 3PM-4PM</w:t>
      </w:r>
    </w:p>
    <w:p w14:paraId="37C7D41D" w14:textId="77777777" w:rsidR="00406D48" w:rsidRPr="00394651" w:rsidRDefault="00406D48" w:rsidP="00394651">
      <w:pPr>
        <w:jc w:val="center"/>
        <w:rPr>
          <w:lang w:val="en-US"/>
        </w:rPr>
      </w:pPr>
    </w:p>
    <w:p w14:paraId="12ABFB00" w14:textId="77777777" w:rsidR="00700C18" w:rsidRPr="00B91ECA" w:rsidRDefault="00700C18" w:rsidP="00B91ECA">
      <w:pPr>
        <w:jc w:val="center"/>
        <w:rPr>
          <w:lang w:val="en-US"/>
        </w:rPr>
      </w:pPr>
    </w:p>
    <w:p w14:paraId="43FA6493" w14:textId="6EBAD2D5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Wednesday: </w:t>
      </w:r>
      <w:r w:rsidR="008A0433">
        <w:rPr>
          <w:b/>
          <w:bCs/>
          <w:lang w:val="en-US"/>
        </w:rPr>
        <w:t>June</w:t>
      </w:r>
      <w:r w:rsidR="00B91ECA">
        <w:rPr>
          <w:b/>
          <w:bCs/>
          <w:lang w:val="en-US"/>
        </w:rPr>
        <w:t xml:space="preserve"> </w:t>
      </w:r>
      <w:r w:rsidR="008A0433">
        <w:rPr>
          <w:b/>
          <w:bCs/>
          <w:lang w:val="en-US"/>
        </w:rPr>
        <w:t>5</w:t>
      </w:r>
      <w:r w:rsidR="008F724A" w:rsidRPr="008F724A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8A0433">
        <w:rPr>
          <w:b/>
          <w:bCs/>
          <w:lang w:val="en-US"/>
        </w:rPr>
        <w:t>5</w:t>
      </w:r>
    </w:p>
    <w:p w14:paraId="48A8BD7D" w14:textId="77777777" w:rsidR="00F451F8" w:rsidRDefault="00F451F8" w:rsidP="00F451F8">
      <w:pPr>
        <w:jc w:val="center"/>
        <w:rPr>
          <w:b/>
          <w:bCs/>
          <w:lang w:val="en-US"/>
        </w:rPr>
      </w:pPr>
    </w:p>
    <w:p w14:paraId="5D28FAFB" w14:textId="2CC6E954" w:rsidR="00394651" w:rsidRDefault="008A0433" w:rsidP="00F451F8">
      <w:pPr>
        <w:jc w:val="center"/>
        <w:rPr>
          <w:bCs/>
          <w:lang w:val="en-US"/>
        </w:rPr>
      </w:pPr>
      <w:r>
        <w:rPr>
          <w:bCs/>
          <w:lang w:val="en-US"/>
        </w:rPr>
        <w:t>Grade 6 Camp</w:t>
      </w:r>
    </w:p>
    <w:p w14:paraId="7FBAF70E" w14:textId="7C8B5982" w:rsidR="00406D48" w:rsidRPr="00406D48" w:rsidRDefault="00406D48" w:rsidP="00406D48">
      <w:pPr>
        <w:jc w:val="center"/>
        <w:rPr>
          <w:lang w:val="en-US"/>
        </w:rPr>
      </w:pPr>
      <w:r>
        <w:rPr>
          <w:lang w:val="en-US"/>
        </w:rPr>
        <w:t>Jumping</w:t>
      </w:r>
      <w:r>
        <w:rPr>
          <w:lang w:val="en-US"/>
        </w:rPr>
        <w:t xml:space="preserve"> events Track and Field Practice </w:t>
      </w:r>
      <w:r>
        <w:rPr>
          <w:lang w:val="en-US"/>
        </w:rPr>
        <w:t xml:space="preserve">Gr. </w:t>
      </w:r>
      <w:r>
        <w:rPr>
          <w:lang w:val="en-US"/>
        </w:rPr>
        <w:t>4-8: 3PM-4PM</w:t>
      </w:r>
    </w:p>
    <w:p w14:paraId="1269A4BC" w14:textId="77777777" w:rsidR="000B1EBE" w:rsidRPr="007E37E6" w:rsidRDefault="000B1EBE" w:rsidP="00F451F8">
      <w:pPr>
        <w:jc w:val="center"/>
        <w:rPr>
          <w:bCs/>
          <w:lang w:val="en-US"/>
        </w:rPr>
      </w:pPr>
    </w:p>
    <w:p w14:paraId="792D38DE" w14:textId="75515E41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Thursday: </w:t>
      </w:r>
      <w:r w:rsidR="008A0433">
        <w:rPr>
          <w:b/>
          <w:bCs/>
          <w:lang w:val="en-US"/>
        </w:rPr>
        <w:t>June</w:t>
      </w:r>
      <w:r w:rsidR="00B91ECA">
        <w:rPr>
          <w:b/>
          <w:bCs/>
          <w:lang w:val="en-US"/>
        </w:rPr>
        <w:t xml:space="preserve"> </w:t>
      </w:r>
      <w:r w:rsidR="008A0433">
        <w:rPr>
          <w:b/>
          <w:bCs/>
          <w:lang w:val="en-US"/>
        </w:rPr>
        <w:t>6</w:t>
      </w:r>
      <w:r w:rsidR="008A0433" w:rsidRPr="008A0433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8A0433">
        <w:rPr>
          <w:b/>
          <w:bCs/>
          <w:lang w:val="en-US"/>
        </w:rPr>
        <w:t>6</w:t>
      </w:r>
    </w:p>
    <w:p w14:paraId="481D75A6" w14:textId="7E8FC075" w:rsidR="00F451F8" w:rsidRDefault="00F451F8" w:rsidP="00F451F8">
      <w:pPr>
        <w:jc w:val="center"/>
        <w:rPr>
          <w:lang w:val="en-US"/>
        </w:rPr>
      </w:pPr>
    </w:p>
    <w:p w14:paraId="0F3EE2DE" w14:textId="22CEA376" w:rsidR="008A0433" w:rsidRDefault="008A0433" w:rsidP="00F451F8">
      <w:pPr>
        <w:jc w:val="center"/>
        <w:rPr>
          <w:lang w:val="en-US"/>
        </w:rPr>
      </w:pPr>
      <w:r>
        <w:rPr>
          <w:lang w:val="en-US"/>
        </w:rPr>
        <w:t>Grade 8 Industrial Arts</w:t>
      </w:r>
    </w:p>
    <w:p w14:paraId="3E81806E" w14:textId="4A746281" w:rsidR="00406D48" w:rsidRPr="008A0433" w:rsidRDefault="00406D48" w:rsidP="00406D48">
      <w:pPr>
        <w:jc w:val="center"/>
        <w:rPr>
          <w:lang w:val="en-US"/>
        </w:rPr>
      </w:pPr>
      <w:r>
        <w:rPr>
          <w:lang w:val="en-US"/>
        </w:rPr>
        <w:t xml:space="preserve">Running events Track and Field Practice </w:t>
      </w:r>
      <w:r>
        <w:rPr>
          <w:lang w:val="en-US"/>
        </w:rPr>
        <w:t xml:space="preserve">Gr. </w:t>
      </w:r>
      <w:r>
        <w:rPr>
          <w:lang w:val="en-US"/>
        </w:rPr>
        <w:t>4-8: 3PM-4PM</w:t>
      </w:r>
    </w:p>
    <w:p w14:paraId="4FBA70AD" w14:textId="77777777" w:rsidR="00406D48" w:rsidRDefault="00406D48" w:rsidP="00F451F8">
      <w:pPr>
        <w:jc w:val="center"/>
        <w:rPr>
          <w:lang w:val="en-US"/>
        </w:rPr>
      </w:pPr>
    </w:p>
    <w:p w14:paraId="69764C9E" w14:textId="77777777" w:rsidR="00700C18" w:rsidRPr="00B91ECA" w:rsidRDefault="00700C18" w:rsidP="00F451F8">
      <w:pPr>
        <w:jc w:val="center"/>
        <w:rPr>
          <w:lang w:val="en-US"/>
        </w:rPr>
      </w:pPr>
    </w:p>
    <w:p w14:paraId="27CAAA7F" w14:textId="233D7231" w:rsidR="004478EB" w:rsidRDefault="004478EB" w:rsidP="00F451F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Friday: </w:t>
      </w:r>
      <w:r w:rsidR="008A0433">
        <w:rPr>
          <w:b/>
          <w:bCs/>
          <w:lang w:val="en-US"/>
        </w:rPr>
        <w:t>June 7th</w:t>
      </w:r>
      <w:r w:rsidR="00F451F8">
        <w:rPr>
          <w:b/>
          <w:bCs/>
          <w:lang w:val="en-US"/>
        </w:rPr>
        <w:t>, Day</w:t>
      </w:r>
      <w:r w:rsidR="002E7D2C">
        <w:rPr>
          <w:b/>
          <w:bCs/>
          <w:lang w:val="en-US"/>
        </w:rPr>
        <w:t xml:space="preserve"> </w:t>
      </w:r>
      <w:r w:rsidR="008A0433">
        <w:rPr>
          <w:b/>
          <w:bCs/>
          <w:lang w:val="en-US"/>
        </w:rPr>
        <w:t>1</w:t>
      </w:r>
    </w:p>
    <w:p w14:paraId="047AB32A" w14:textId="77777777" w:rsidR="008A0433" w:rsidRDefault="008A0433" w:rsidP="00F451F8">
      <w:pPr>
        <w:jc w:val="center"/>
        <w:rPr>
          <w:b/>
          <w:bCs/>
          <w:lang w:val="en-US"/>
        </w:rPr>
      </w:pPr>
    </w:p>
    <w:p w14:paraId="684F8557" w14:textId="24E58A2F" w:rsidR="008A0433" w:rsidRPr="008A0433" w:rsidRDefault="008A0433" w:rsidP="00F451F8">
      <w:pPr>
        <w:jc w:val="center"/>
        <w:rPr>
          <w:lang w:val="en-US"/>
        </w:rPr>
      </w:pPr>
      <w:r>
        <w:rPr>
          <w:lang w:val="en-US"/>
        </w:rPr>
        <w:t xml:space="preserve">Jump Rope For Heart </w:t>
      </w:r>
    </w:p>
    <w:p w14:paraId="1118408D" w14:textId="77777777" w:rsidR="00F9450E" w:rsidRDefault="00F9450E" w:rsidP="00F451F8">
      <w:pPr>
        <w:jc w:val="center"/>
        <w:rPr>
          <w:b/>
          <w:bCs/>
          <w:lang w:val="en-US"/>
        </w:rPr>
      </w:pPr>
    </w:p>
    <w:p w14:paraId="3CD83779" w14:textId="1D65D6C4" w:rsidR="00C47387" w:rsidRDefault="00C47387" w:rsidP="008656A4">
      <w:pPr>
        <w:jc w:val="center"/>
        <w:rPr>
          <w:lang w:val="en-US"/>
        </w:rPr>
      </w:pPr>
    </w:p>
    <w:p w14:paraId="5C4DE021" w14:textId="6884784A" w:rsidR="000B1EBE" w:rsidRPr="008656A4" w:rsidRDefault="008A0433" w:rsidP="008656A4">
      <w:pPr>
        <w:jc w:val="center"/>
        <w:rPr>
          <w:lang w:val="en-US"/>
        </w:rPr>
      </w:pPr>
      <w:r>
        <w:fldChar w:fldCharType="begin"/>
      </w:r>
      <w:r>
        <w:instrText xml:space="preserve"> INCLUDEPICTURE "/Users/brettbourquin/Library/Group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3DDE3F6" wp14:editId="2F8A524F">
            <wp:extent cx="1876425" cy="1876425"/>
            <wp:effectExtent l="0" t="0" r="3175" b="3175"/>
            <wp:docPr id="343228581" name="Picture 1" descr="Snoopy And The Peanuts Gang | Hello, June! |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3" descr="Snoopy And The Peanuts Gang | Hello, June! | Inst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0B1EBE" w:rsidRPr="008656A4" w:rsidSect="008A0433">
      <w:pgSz w:w="12240" w:h="15840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CEC5" w14:textId="77777777" w:rsidR="00693526" w:rsidRDefault="00693526" w:rsidP="00F451F8">
      <w:r>
        <w:separator/>
      </w:r>
    </w:p>
  </w:endnote>
  <w:endnote w:type="continuationSeparator" w:id="0">
    <w:p w14:paraId="71915566" w14:textId="77777777" w:rsidR="00693526" w:rsidRDefault="00693526" w:rsidP="00F4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8D6E" w14:textId="77777777" w:rsidR="00693526" w:rsidRDefault="00693526" w:rsidP="00F451F8">
      <w:r>
        <w:separator/>
      </w:r>
    </w:p>
  </w:footnote>
  <w:footnote w:type="continuationSeparator" w:id="0">
    <w:p w14:paraId="482E1E05" w14:textId="77777777" w:rsidR="00693526" w:rsidRDefault="00693526" w:rsidP="00F4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F8"/>
    <w:rsid w:val="00046A27"/>
    <w:rsid w:val="00051E34"/>
    <w:rsid w:val="00066A9F"/>
    <w:rsid w:val="000B1EBE"/>
    <w:rsid w:val="000B7C0B"/>
    <w:rsid w:val="000E43E8"/>
    <w:rsid w:val="000F0EB2"/>
    <w:rsid w:val="00150E75"/>
    <w:rsid w:val="001775D0"/>
    <w:rsid w:val="001B2F1E"/>
    <w:rsid w:val="001E4509"/>
    <w:rsid w:val="001F307D"/>
    <w:rsid w:val="00207358"/>
    <w:rsid w:val="00297F34"/>
    <w:rsid w:val="002A2BE2"/>
    <w:rsid w:val="002E7D2C"/>
    <w:rsid w:val="00326D00"/>
    <w:rsid w:val="003304A9"/>
    <w:rsid w:val="00390E19"/>
    <w:rsid w:val="00394651"/>
    <w:rsid w:val="003D0E45"/>
    <w:rsid w:val="003D1A4D"/>
    <w:rsid w:val="00406D48"/>
    <w:rsid w:val="004478EB"/>
    <w:rsid w:val="00486BE3"/>
    <w:rsid w:val="004C4E57"/>
    <w:rsid w:val="0051560C"/>
    <w:rsid w:val="00552DDB"/>
    <w:rsid w:val="0057329E"/>
    <w:rsid w:val="005E3443"/>
    <w:rsid w:val="006206A1"/>
    <w:rsid w:val="006548D3"/>
    <w:rsid w:val="00660C93"/>
    <w:rsid w:val="006642E1"/>
    <w:rsid w:val="006703FD"/>
    <w:rsid w:val="00693526"/>
    <w:rsid w:val="006D3595"/>
    <w:rsid w:val="00700C18"/>
    <w:rsid w:val="00710EDA"/>
    <w:rsid w:val="00767BC2"/>
    <w:rsid w:val="00772932"/>
    <w:rsid w:val="007E37E6"/>
    <w:rsid w:val="007E4FA8"/>
    <w:rsid w:val="008031D2"/>
    <w:rsid w:val="008656A4"/>
    <w:rsid w:val="008A0433"/>
    <w:rsid w:val="008A4712"/>
    <w:rsid w:val="008F724A"/>
    <w:rsid w:val="00916727"/>
    <w:rsid w:val="00971126"/>
    <w:rsid w:val="00972F32"/>
    <w:rsid w:val="009D46CC"/>
    <w:rsid w:val="009E08DA"/>
    <w:rsid w:val="00A34F60"/>
    <w:rsid w:val="00AA60FB"/>
    <w:rsid w:val="00AD32B3"/>
    <w:rsid w:val="00B079A5"/>
    <w:rsid w:val="00B91ECA"/>
    <w:rsid w:val="00BA656C"/>
    <w:rsid w:val="00C25858"/>
    <w:rsid w:val="00C47387"/>
    <w:rsid w:val="00CE3999"/>
    <w:rsid w:val="00CF74E2"/>
    <w:rsid w:val="00D04DF5"/>
    <w:rsid w:val="00D3054A"/>
    <w:rsid w:val="00E0633A"/>
    <w:rsid w:val="00E342C4"/>
    <w:rsid w:val="00E61F1E"/>
    <w:rsid w:val="00F22E15"/>
    <w:rsid w:val="00F32FAF"/>
    <w:rsid w:val="00F451F8"/>
    <w:rsid w:val="00F9450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F140"/>
  <w15:docId w15:val="{9ADA51EC-BE49-AA49-BD24-EC01D70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F8"/>
  </w:style>
  <w:style w:type="paragraph" w:styleId="Footer">
    <w:name w:val="footer"/>
    <w:basedOn w:val="Normal"/>
    <w:link w:val="FooterChar"/>
    <w:uiPriority w:val="99"/>
    <w:unhideWhenUsed/>
    <w:rsid w:val="00F4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F8"/>
  </w:style>
  <w:style w:type="paragraph" w:customStyle="1" w:styleId="elementtoproof">
    <w:name w:val="elementtoproof"/>
    <w:basedOn w:val="Normal"/>
    <w:rsid w:val="007729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772932"/>
  </w:style>
  <w:style w:type="paragraph" w:styleId="NormalWeb">
    <w:name w:val="Normal (Web)"/>
    <w:basedOn w:val="Normal"/>
    <w:uiPriority w:val="99"/>
    <w:semiHidden/>
    <w:unhideWhenUsed/>
    <w:rsid w:val="007729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72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ttbourquin/Library/Group%20Containers/UBF8T346G9.Office/User%20Content.localized/Templates.localized/Holy%20Cross%20School%20Weekly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Holy Cross School Weekly Update.dotx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Bourquin</cp:lastModifiedBy>
  <cp:revision>9</cp:revision>
  <dcterms:created xsi:type="dcterms:W3CDTF">2024-05-31T12:39:00Z</dcterms:created>
  <dcterms:modified xsi:type="dcterms:W3CDTF">2024-05-31T21:20:00Z</dcterms:modified>
</cp:coreProperties>
</file>