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DF51" w14:textId="77777777" w:rsidR="00BD0822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1F425322" w14:textId="77777777" w:rsidR="004478EB" w:rsidRDefault="004478EB" w:rsidP="00BB1F0D">
      <w:pPr>
        <w:rPr>
          <w:lang w:val="en-US"/>
        </w:rPr>
      </w:pPr>
    </w:p>
    <w:p w14:paraId="4E7C058F" w14:textId="77777777" w:rsidR="004478EB" w:rsidRDefault="004478EB" w:rsidP="004478EB">
      <w:pPr>
        <w:jc w:val="center"/>
        <w:rPr>
          <w:lang w:val="en-US"/>
        </w:rPr>
      </w:pPr>
    </w:p>
    <w:p w14:paraId="06EE205C" w14:textId="70FEB18E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Monday: </w:t>
      </w:r>
      <w:r w:rsidR="004F4B96">
        <w:rPr>
          <w:b/>
          <w:bCs/>
          <w:lang w:val="en-US"/>
        </w:rPr>
        <w:t xml:space="preserve">January </w:t>
      </w:r>
      <w:r w:rsidR="00BB1F0D">
        <w:rPr>
          <w:b/>
          <w:bCs/>
          <w:lang w:val="en-US"/>
        </w:rPr>
        <w:t>22</w:t>
      </w:r>
      <w:r w:rsidR="00BB1F0D" w:rsidRPr="00BB1F0D">
        <w:rPr>
          <w:b/>
          <w:bCs/>
          <w:vertAlign w:val="superscript"/>
          <w:lang w:val="en-US"/>
        </w:rPr>
        <w:t>nd</w:t>
      </w:r>
      <w:r w:rsidR="009645F6">
        <w:rPr>
          <w:b/>
          <w:bCs/>
          <w:lang w:val="en-US"/>
        </w:rPr>
        <w:t xml:space="preserve"> </w:t>
      </w:r>
      <w:r w:rsidR="004F4B96">
        <w:rPr>
          <w:b/>
          <w:bCs/>
          <w:lang w:val="en-US"/>
        </w:rPr>
        <w:t>, Da</w:t>
      </w:r>
      <w:r w:rsidR="009645F6">
        <w:rPr>
          <w:b/>
          <w:bCs/>
          <w:lang w:val="en-US"/>
        </w:rPr>
        <w:t xml:space="preserve">y </w:t>
      </w:r>
      <w:r w:rsidR="00BB1F0D">
        <w:rPr>
          <w:b/>
          <w:bCs/>
          <w:lang w:val="en-US"/>
        </w:rPr>
        <w:t>5</w:t>
      </w:r>
    </w:p>
    <w:p w14:paraId="7C4D1DC3" w14:textId="77777777" w:rsidR="004F4B96" w:rsidRDefault="004F4B96" w:rsidP="004F4B96">
      <w:pPr>
        <w:jc w:val="center"/>
        <w:rPr>
          <w:b/>
          <w:bCs/>
          <w:lang w:val="en-US"/>
        </w:rPr>
      </w:pPr>
    </w:p>
    <w:p w14:paraId="3719BD67" w14:textId="3629E011" w:rsidR="009645F6" w:rsidRDefault="009645F6" w:rsidP="004F4B96">
      <w:pPr>
        <w:jc w:val="center"/>
        <w:rPr>
          <w:lang w:val="en-US"/>
        </w:rPr>
      </w:pPr>
      <w:r>
        <w:rPr>
          <w:lang w:val="en-US"/>
        </w:rPr>
        <w:t>Boys Baske</w:t>
      </w:r>
      <w:r w:rsidR="00BB1F0D">
        <w:rPr>
          <w:lang w:val="en-US"/>
        </w:rPr>
        <w:t>tball Game vs Westgate</w:t>
      </w:r>
      <w:r>
        <w:rPr>
          <w:lang w:val="en-US"/>
        </w:rPr>
        <w:t xml:space="preserve"> </w:t>
      </w:r>
    </w:p>
    <w:p w14:paraId="4A1C49D8" w14:textId="77777777" w:rsidR="009645F6" w:rsidRDefault="009645F6" w:rsidP="004F4B96">
      <w:pPr>
        <w:jc w:val="center"/>
        <w:rPr>
          <w:b/>
          <w:bCs/>
          <w:lang w:val="en-US"/>
        </w:rPr>
      </w:pPr>
    </w:p>
    <w:p w14:paraId="0190EC70" w14:textId="419F5E41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Tuesday: </w:t>
      </w:r>
      <w:r w:rsidR="004F4B96">
        <w:rPr>
          <w:b/>
          <w:bCs/>
          <w:lang w:val="en-US"/>
        </w:rPr>
        <w:t xml:space="preserve">January </w:t>
      </w:r>
      <w:r w:rsidR="00BB1F0D">
        <w:rPr>
          <w:b/>
          <w:bCs/>
          <w:lang w:val="en-US"/>
        </w:rPr>
        <w:t>23</w:t>
      </w:r>
      <w:r w:rsidR="00BB1F0D" w:rsidRPr="00BB1F0D">
        <w:rPr>
          <w:b/>
          <w:bCs/>
          <w:vertAlign w:val="superscript"/>
          <w:lang w:val="en-US"/>
        </w:rPr>
        <w:t>rd</w:t>
      </w:r>
      <w:r w:rsidR="004F4B96">
        <w:rPr>
          <w:b/>
          <w:bCs/>
          <w:lang w:val="en-US"/>
        </w:rPr>
        <w:t xml:space="preserve">, Day </w:t>
      </w:r>
      <w:r w:rsidR="00BB1F0D">
        <w:rPr>
          <w:b/>
          <w:bCs/>
          <w:lang w:val="en-US"/>
        </w:rPr>
        <w:t>6</w:t>
      </w:r>
    </w:p>
    <w:p w14:paraId="6857ED84" w14:textId="4A38570E" w:rsidR="004F4B96" w:rsidRDefault="004F4B96" w:rsidP="00BB1F0D">
      <w:pPr>
        <w:jc w:val="center"/>
        <w:rPr>
          <w:b/>
          <w:bCs/>
          <w:lang w:val="en-US"/>
        </w:rPr>
      </w:pPr>
    </w:p>
    <w:p w14:paraId="7093FCA9" w14:textId="3E5736F4" w:rsidR="00BB1F0D" w:rsidRDefault="00BB1F0D" w:rsidP="00BB1F0D">
      <w:pPr>
        <w:jc w:val="center"/>
        <w:rPr>
          <w:lang w:val="en-US"/>
        </w:rPr>
      </w:pPr>
      <w:r>
        <w:rPr>
          <w:lang w:val="en-US"/>
        </w:rPr>
        <w:t>Grade 8 Industrial Arts (return at 3)</w:t>
      </w:r>
    </w:p>
    <w:p w14:paraId="72E6942E" w14:textId="3F8A3903" w:rsidR="00BB1F0D" w:rsidRDefault="00BB1F0D" w:rsidP="00BB1F0D">
      <w:pPr>
        <w:jc w:val="center"/>
        <w:rPr>
          <w:lang w:val="en-US"/>
        </w:rPr>
      </w:pPr>
      <w:r>
        <w:rPr>
          <w:lang w:val="en-US"/>
        </w:rPr>
        <w:t>Early dismissal @ 2 ( except for grade 8)</w:t>
      </w:r>
    </w:p>
    <w:p w14:paraId="3BD4F5CD" w14:textId="2EEB4D04" w:rsidR="00BB1F0D" w:rsidRDefault="00BB1F0D" w:rsidP="00BB1F0D">
      <w:pPr>
        <w:jc w:val="center"/>
        <w:rPr>
          <w:lang w:val="en-US"/>
        </w:rPr>
      </w:pPr>
      <w:r>
        <w:rPr>
          <w:lang w:val="en-US"/>
        </w:rPr>
        <w:t>Girls Basketball Practice</w:t>
      </w:r>
    </w:p>
    <w:p w14:paraId="5D4DCBA0" w14:textId="6D4DE312" w:rsidR="00BB1F0D" w:rsidRPr="00BB1F0D" w:rsidRDefault="00BB1F0D" w:rsidP="00BB1F0D">
      <w:pPr>
        <w:jc w:val="center"/>
        <w:rPr>
          <w:lang w:val="en-US"/>
        </w:rPr>
      </w:pPr>
      <w:r>
        <w:rPr>
          <w:lang w:val="en-US"/>
        </w:rPr>
        <w:t>PAC Meeting @ 7 PM in MPR of Holy Cross School</w:t>
      </w:r>
    </w:p>
    <w:p w14:paraId="2FCB2C2D" w14:textId="77777777" w:rsidR="004478EB" w:rsidRDefault="004478EB" w:rsidP="004F4B96">
      <w:pPr>
        <w:jc w:val="center"/>
        <w:rPr>
          <w:b/>
          <w:bCs/>
          <w:lang w:val="en-US"/>
        </w:rPr>
      </w:pPr>
    </w:p>
    <w:p w14:paraId="206A89A0" w14:textId="546B0AB5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Wednesday: </w:t>
      </w:r>
      <w:r w:rsidR="004F4B96">
        <w:rPr>
          <w:b/>
          <w:bCs/>
          <w:lang w:val="en-US"/>
        </w:rPr>
        <w:t xml:space="preserve">January </w:t>
      </w:r>
      <w:r w:rsidR="00BB1F0D">
        <w:rPr>
          <w:b/>
          <w:bCs/>
          <w:lang w:val="en-US"/>
        </w:rPr>
        <w:t>24</w:t>
      </w:r>
      <w:r w:rsidR="00BB1F0D" w:rsidRPr="00BB1F0D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 xml:space="preserve">, Day </w:t>
      </w:r>
      <w:r w:rsidR="00BB1F0D">
        <w:rPr>
          <w:b/>
          <w:bCs/>
          <w:lang w:val="en-US"/>
        </w:rPr>
        <w:t>1</w:t>
      </w:r>
    </w:p>
    <w:p w14:paraId="62DF10EF" w14:textId="77777777" w:rsidR="009645F6" w:rsidRDefault="009645F6" w:rsidP="004F4B96">
      <w:pPr>
        <w:jc w:val="center"/>
        <w:rPr>
          <w:b/>
          <w:bCs/>
          <w:lang w:val="en-US"/>
        </w:rPr>
      </w:pPr>
    </w:p>
    <w:p w14:paraId="7CBEF7EF" w14:textId="5AFCE426" w:rsidR="004F4B96" w:rsidRDefault="00BB1F0D" w:rsidP="004F4B96">
      <w:pPr>
        <w:jc w:val="center"/>
        <w:rPr>
          <w:lang w:val="en-US"/>
        </w:rPr>
      </w:pPr>
      <w:r>
        <w:rPr>
          <w:lang w:val="en-US"/>
        </w:rPr>
        <w:t>Grade 5, 5/6, 6 retreat</w:t>
      </w:r>
    </w:p>
    <w:p w14:paraId="759769E2" w14:textId="721C3D56" w:rsidR="00BB1F0D" w:rsidRDefault="00BB1F0D" w:rsidP="004F4B96">
      <w:pPr>
        <w:jc w:val="center"/>
        <w:rPr>
          <w:lang w:val="en-US"/>
        </w:rPr>
      </w:pPr>
      <w:r>
        <w:rPr>
          <w:lang w:val="en-US"/>
        </w:rPr>
        <w:t>Girls Basketball Game vs Holy Ghost</w:t>
      </w:r>
    </w:p>
    <w:p w14:paraId="789C1516" w14:textId="691DC279" w:rsidR="00BB1F0D" w:rsidRPr="00BB1F0D" w:rsidRDefault="00BB1F0D" w:rsidP="004F4B96">
      <w:pPr>
        <w:jc w:val="center"/>
        <w:rPr>
          <w:lang w:val="en-US"/>
        </w:rPr>
      </w:pPr>
      <w:r>
        <w:rPr>
          <w:lang w:val="en-US"/>
        </w:rPr>
        <w:t>Holy Cross School Board AGM @ 7 PM in the MPR of Holy Cross</w:t>
      </w:r>
    </w:p>
    <w:p w14:paraId="322E84D9" w14:textId="77777777" w:rsidR="004478EB" w:rsidRDefault="004478EB" w:rsidP="004F4B96">
      <w:pPr>
        <w:jc w:val="center"/>
        <w:rPr>
          <w:b/>
          <w:bCs/>
          <w:lang w:val="en-US"/>
        </w:rPr>
      </w:pPr>
    </w:p>
    <w:p w14:paraId="3DAB4020" w14:textId="2FFAAC8A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Thursday: </w:t>
      </w:r>
      <w:r w:rsidR="004F4B96">
        <w:rPr>
          <w:b/>
          <w:bCs/>
          <w:lang w:val="en-US"/>
        </w:rPr>
        <w:t xml:space="preserve">January </w:t>
      </w:r>
      <w:r w:rsidR="00BB1F0D">
        <w:rPr>
          <w:b/>
          <w:bCs/>
          <w:lang w:val="en-US"/>
        </w:rPr>
        <w:t>25</w:t>
      </w:r>
      <w:r w:rsidR="009645F6" w:rsidRPr="009645F6">
        <w:rPr>
          <w:b/>
          <w:bCs/>
          <w:vertAlign w:val="superscript"/>
          <w:lang w:val="en-US"/>
        </w:rPr>
        <w:t>th</w:t>
      </w:r>
      <w:r w:rsidR="009645F6">
        <w:rPr>
          <w:b/>
          <w:bCs/>
          <w:lang w:val="en-US"/>
        </w:rPr>
        <w:t>,</w:t>
      </w:r>
      <w:r w:rsidR="004F4B96">
        <w:rPr>
          <w:b/>
          <w:bCs/>
          <w:lang w:val="en-US"/>
        </w:rPr>
        <w:t xml:space="preserve"> Day </w:t>
      </w:r>
      <w:r w:rsidR="00BB1F0D">
        <w:rPr>
          <w:b/>
          <w:bCs/>
          <w:lang w:val="en-US"/>
        </w:rPr>
        <w:t>2</w:t>
      </w:r>
    </w:p>
    <w:p w14:paraId="718DE0B3" w14:textId="77777777" w:rsidR="004F4B96" w:rsidRDefault="004F4B96" w:rsidP="004F4B96">
      <w:pPr>
        <w:jc w:val="center"/>
        <w:rPr>
          <w:b/>
          <w:bCs/>
          <w:lang w:val="en-US"/>
        </w:rPr>
      </w:pPr>
    </w:p>
    <w:p w14:paraId="2D8C65F1" w14:textId="4CBF9791" w:rsidR="009645F6" w:rsidRPr="009645F6" w:rsidRDefault="00BB1F0D" w:rsidP="00BB1F0D">
      <w:pPr>
        <w:jc w:val="center"/>
        <w:rPr>
          <w:lang w:val="en-US"/>
        </w:rPr>
      </w:pPr>
      <w:r>
        <w:rPr>
          <w:lang w:val="en-US"/>
        </w:rPr>
        <w:t xml:space="preserve">Boys </w:t>
      </w:r>
      <w:r w:rsidR="009645F6">
        <w:rPr>
          <w:lang w:val="en-US"/>
        </w:rPr>
        <w:t xml:space="preserve">basketball practice </w:t>
      </w:r>
    </w:p>
    <w:p w14:paraId="6DC7F229" w14:textId="77777777" w:rsidR="004478EB" w:rsidRDefault="004478EB" w:rsidP="00BB1F0D">
      <w:pPr>
        <w:rPr>
          <w:b/>
          <w:bCs/>
          <w:lang w:val="en-US"/>
        </w:rPr>
      </w:pPr>
    </w:p>
    <w:p w14:paraId="2AA21205" w14:textId="0F6D440A" w:rsidR="004478EB" w:rsidRDefault="004478EB" w:rsidP="004F4B96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Friday: </w:t>
      </w:r>
      <w:r w:rsidR="004F4B96">
        <w:rPr>
          <w:b/>
          <w:bCs/>
          <w:lang w:val="en-US"/>
        </w:rPr>
        <w:t xml:space="preserve">January </w:t>
      </w:r>
      <w:r w:rsidR="00BB1F0D">
        <w:rPr>
          <w:b/>
          <w:bCs/>
          <w:lang w:val="en-US"/>
        </w:rPr>
        <w:t>26</w:t>
      </w:r>
      <w:r w:rsidR="009645F6" w:rsidRPr="009645F6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 xml:space="preserve">, Day </w:t>
      </w:r>
      <w:r w:rsidR="00BB1F0D">
        <w:rPr>
          <w:b/>
          <w:bCs/>
          <w:lang w:val="en-US"/>
        </w:rPr>
        <w:t>3</w:t>
      </w:r>
    </w:p>
    <w:p w14:paraId="269A1EDD" w14:textId="77777777" w:rsidR="004478EB" w:rsidRDefault="004478EB" w:rsidP="004F4B96">
      <w:pPr>
        <w:jc w:val="center"/>
        <w:rPr>
          <w:b/>
          <w:bCs/>
          <w:vertAlign w:val="superscript"/>
          <w:lang w:val="en-US"/>
        </w:rPr>
      </w:pPr>
    </w:p>
    <w:p w14:paraId="41EB1AC7" w14:textId="54E5306D" w:rsidR="004478EB" w:rsidRPr="00B74EE5" w:rsidRDefault="00B74EE5" w:rsidP="009645F6">
      <w:pPr>
        <w:jc w:val="center"/>
        <w:rPr>
          <w:lang w:val="en-US"/>
        </w:rPr>
      </w:pPr>
      <w:r>
        <w:rPr>
          <w:lang w:val="en-US"/>
        </w:rPr>
        <w:t xml:space="preserve">Re-Registration Packages </w:t>
      </w:r>
      <w:r>
        <w:rPr>
          <w:b/>
          <w:bCs/>
          <w:lang w:val="en-US"/>
        </w:rPr>
        <w:t xml:space="preserve">WITH </w:t>
      </w:r>
      <w:r>
        <w:rPr>
          <w:lang w:val="en-US"/>
        </w:rPr>
        <w:t>registration fee due today to hold your spot for 2024/25 school year</w:t>
      </w:r>
    </w:p>
    <w:p w14:paraId="736F20E7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094E36B5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189569BD" w14:textId="731F51DB" w:rsidR="004478EB" w:rsidRDefault="00F6071B" w:rsidP="00F6071B">
      <w:pPr>
        <w:jc w:val="center"/>
        <w:rPr>
          <w:b/>
          <w:bCs/>
          <w:vertAlign w:val="superscript"/>
          <w:lang w:val="en-US"/>
        </w:rPr>
      </w:pPr>
      <w:r>
        <w:fldChar w:fldCharType="begin"/>
      </w:r>
      <w:r>
        <w:instrText xml:space="preserve"> INCLUDEPICTURE "/Users/brettbourquin/Library/Group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F88D80" wp14:editId="00CDD2DE">
            <wp:extent cx="3708400" cy="2209800"/>
            <wp:effectExtent l="0" t="0" r="0" b="0"/>
            <wp:docPr id="422032335" name="Picture 1" descr="Peanuts Snoopy in Snow Poster –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nuts Snoopy in Snow Poster – Mo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06430A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1D0E0A77" w14:textId="447A92B2" w:rsidR="004478EB" w:rsidRPr="004478EB" w:rsidRDefault="004478EB" w:rsidP="00F6071B">
      <w:pPr>
        <w:rPr>
          <w:b/>
          <w:bCs/>
          <w:lang w:val="en-US"/>
        </w:rPr>
      </w:pPr>
    </w:p>
    <w:sectPr w:rsidR="004478EB" w:rsidRPr="004478EB" w:rsidSect="00D56075">
      <w:pgSz w:w="12240" w:h="15840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96"/>
    <w:rsid w:val="000B7C0B"/>
    <w:rsid w:val="002A2BE2"/>
    <w:rsid w:val="004478EB"/>
    <w:rsid w:val="004F4B96"/>
    <w:rsid w:val="00552DDB"/>
    <w:rsid w:val="0057329E"/>
    <w:rsid w:val="005E3443"/>
    <w:rsid w:val="00710EDA"/>
    <w:rsid w:val="00845C93"/>
    <w:rsid w:val="009645F6"/>
    <w:rsid w:val="009F0A52"/>
    <w:rsid w:val="00B74EE5"/>
    <w:rsid w:val="00BB1F0D"/>
    <w:rsid w:val="00BD0822"/>
    <w:rsid w:val="00D25C36"/>
    <w:rsid w:val="00D56075"/>
    <w:rsid w:val="00E61F1E"/>
    <w:rsid w:val="00F32FAF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48F"/>
  <w15:chartTrackingRefBased/>
  <w15:docId w15:val="{2F3A3CEF-2793-8849-BAB4-5412AD0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ttbourquin/Library/Group%20Containers/UBF8T346G9.Office/User%20Content.localized/Templates.localized/Holy%20Cross%20School%20Weekly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Cross School Weekly Update.dotx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3</cp:revision>
  <dcterms:created xsi:type="dcterms:W3CDTF">2024-01-18T16:22:00Z</dcterms:created>
  <dcterms:modified xsi:type="dcterms:W3CDTF">2024-01-18T20:08:00Z</dcterms:modified>
</cp:coreProperties>
</file>