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D03F" w14:textId="77777777" w:rsidR="00207358" w:rsidRDefault="004478EB" w:rsidP="004478EB">
      <w:pPr>
        <w:jc w:val="center"/>
        <w:rPr>
          <w:lang w:val="en-US"/>
        </w:rPr>
      </w:pPr>
      <w:r>
        <w:rPr>
          <w:lang w:val="en-US"/>
        </w:rPr>
        <w:t>Holy Cross School: The Week Ahead</w:t>
      </w:r>
    </w:p>
    <w:p w14:paraId="726E7EBF" w14:textId="77777777" w:rsidR="008656A4" w:rsidRDefault="008656A4" w:rsidP="004478EB">
      <w:pPr>
        <w:jc w:val="center"/>
        <w:rPr>
          <w:lang w:val="en-US"/>
        </w:rPr>
      </w:pPr>
    </w:p>
    <w:p w14:paraId="3DAF2BD9" w14:textId="2D7B6B27" w:rsidR="00CA4F4A" w:rsidRDefault="0056694C" w:rsidP="004478EB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The Final Weekly Update! Summer is upon us </w:t>
      </w:r>
      <w:r w:rsidRPr="0056694C">
        <w:rPr>
          <w:b/>
          <w:bCs/>
          <w:lang w:val="en-US"/>
        </w:rPr>
        <w:sym w:font="Wingdings" w:char="F04A"/>
      </w:r>
    </w:p>
    <w:p w14:paraId="5BAA5272" w14:textId="77777777" w:rsidR="00661769" w:rsidRDefault="00661769" w:rsidP="004478EB">
      <w:pPr>
        <w:jc w:val="center"/>
        <w:rPr>
          <w:b/>
          <w:bCs/>
          <w:lang w:val="en-US"/>
        </w:rPr>
      </w:pPr>
    </w:p>
    <w:p w14:paraId="4F411B6B" w14:textId="770437FF" w:rsidR="00661769" w:rsidRPr="00CA4F4A" w:rsidRDefault="00661769" w:rsidP="004478EB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Summer colour days will begin on Tuesday, June 25</w:t>
      </w:r>
      <w:r w:rsidRPr="00661769"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>, students and staff can wear school-appropriate colour clothes from the 25</w:t>
      </w:r>
      <w:r w:rsidRPr="00661769"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 xml:space="preserve"> of June until the end of the year. Please wear your school uniforms on Monday for our final mass of the year.</w:t>
      </w:r>
    </w:p>
    <w:p w14:paraId="7457105B" w14:textId="77777777" w:rsidR="007E37E6" w:rsidRPr="00F9450E" w:rsidRDefault="007E37E6" w:rsidP="003304A9">
      <w:pPr>
        <w:rPr>
          <w:b/>
          <w:bCs/>
          <w:lang w:val="en-US"/>
        </w:rPr>
      </w:pPr>
    </w:p>
    <w:p w14:paraId="7B39E160" w14:textId="159E7649" w:rsidR="004478EB" w:rsidRPr="008F724A" w:rsidRDefault="004478EB" w:rsidP="00F451F8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Monday: </w:t>
      </w:r>
      <w:r w:rsidR="008A0433">
        <w:rPr>
          <w:b/>
          <w:bCs/>
          <w:lang w:val="en-US"/>
        </w:rPr>
        <w:t xml:space="preserve">June </w:t>
      </w:r>
      <w:r w:rsidR="0056694C">
        <w:rPr>
          <w:b/>
          <w:bCs/>
          <w:lang w:val="en-US"/>
        </w:rPr>
        <w:t>24</w:t>
      </w:r>
      <w:r w:rsidR="00402F1F" w:rsidRPr="00402F1F">
        <w:rPr>
          <w:b/>
          <w:bCs/>
          <w:vertAlign w:val="superscript"/>
          <w:lang w:val="en-US"/>
        </w:rPr>
        <w:t>th</w:t>
      </w:r>
      <w:r w:rsidR="008F724A">
        <w:rPr>
          <w:b/>
          <w:bCs/>
          <w:lang w:val="en-US"/>
        </w:rPr>
        <w:t xml:space="preserve">, Day </w:t>
      </w:r>
      <w:r w:rsidR="0056694C">
        <w:rPr>
          <w:b/>
          <w:bCs/>
          <w:lang w:val="en-US"/>
        </w:rPr>
        <w:t>6</w:t>
      </w:r>
    </w:p>
    <w:p w14:paraId="0F6DBECB" w14:textId="64C4970B" w:rsidR="008F724A" w:rsidRDefault="008F724A" w:rsidP="008A0433">
      <w:pPr>
        <w:jc w:val="center"/>
        <w:rPr>
          <w:lang w:val="en-US"/>
        </w:rPr>
      </w:pPr>
    </w:p>
    <w:p w14:paraId="692AF241" w14:textId="00378EE0" w:rsidR="00CA4F4A" w:rsidRDefault="0056694C" w:rsidP="0056694C">
      <w:pPr>
        <w:jc w:val="center"/>
        <w:rPr>
          <w:lang w:val="en-US"/>
        </w:rPr>
      </w:pPr>
      <w:r>
        <w:rPr>
          <w:lang w:val="en-US"/>
        </w:rPr>
        <w:t>Final School Mass @ 10:15</w:t>
      </w:r>
    </w:p>
    <w:p w14:paraId="79523CD5" w14:textId="191F33F0" w:rsidR="0056694C" w:rsidRDefault="0056694C" w:rsidP="0056694C">
      <w:pPr>
        <w:jc w:val="center"/>
        <w:rPr>
          <w:lang w:val="en-US"/>
        </w:rPr>
      </w:pPr>
      <w:r>
        <w:rPr>
          <w:lang w:val="en-US"/>
        </w:rPr>
        <w:t>Final Grade 8 Industrial Arts</w:t>
      </w:r>
    </w:p>
    <w:p w14:paraId="0AE2985B" w14:textId="77777777" w:rsidR="00394651" w:rsidRPr="00394651" w:rsidRDefault="00394651" w:rsidP="008F724A">
      <w:pPr>
        <w:rPr>
          <w:lang w:val="en-US"/>
        </w:rPr>
      </w:pPr>
    </w:p>
    <w:p w14:paraId="60F85D5A" w14:textId="0583BA76" w:rsidR="004478EB" w:rsidRDefault="004478EB" w:rsidP="00F451F8">
      <w:pPr>
        <w:jc w:val="center"/>
        <w:rPr>
          <w:b/>
          <w:bCs/>
          <w:vertAlign w:val="superscript"/>
          <w:lang w:val="en-US"/>
        </w:rPr>
      </w:pPr>
      <w:r>
        <w:rPr>
          <w:b/>
          <w:bCs/>
          <w:lang w:val="en-US"/>
        </w:rPr>
        <w:t xml:space="preserve">Tuesday: </w:t>
      </w:r>
      <w:r w:rsidR="008A0433">
        <w:rPr>
          <w:b/>
          <w:bCs/>
          <w:lang w:val="en-US"/>
        </w:rPr>
        <w:t>June</w:t>
      </w:r>
      <w:r w:rsidR="007E37E6">
        <w:rPr>
          <w:b/>
          <w:bCs/>
          <w:lang w:val="en-US"/>
        </w:rPr>
        <w:t xml:space="preserve"> </w:t>
      </w:r>
      <w:r w:rsidR="0056694C">
        <w:rPr>
          <w:b/>
          <w:bCs/>
          <w:lang w:val="en-US"/>
        </w:rPr>
        <w:t>25</w:t>
      </w:r>
      <w:r w:rsidR="008F724A" w:rsidRPr="008F724A">
        <w:rPr>
          <w:b/>
          <w:bCs/>
          <w:vertAlign w:val="superscript"/>
          <w:lang w:val="en-US"/>
        </w:rPr>
        <w:t>th</w:t>
      </w:r>
      <w:r w:rsidR="00F451F8">
        <w:rPr>
          <w:b/>
          <w:bCs/>
          <w:lang w:val="en-US"/>
        </w:rPr>
        <w:t xml:space="preserve">, Day </w:t>
      </w:r>
      <w:r w:rsidR="0056694C">
        <w:rPr>
          <w:b/>
          <w:bCs/>
          <w:lang w:val="en-US"/>
        </w:rPr>
        <w:t>1</w:t>
      </w:r>
    </w:p>
    <w:p w14:paraId="38C27EC4" w14:textId="7F2CEDD0" w:rsidR="00B91ECA" w:rsidRDefault="00B91ECA" w:rsidP="00394651">
      <w:pPr>
        <w:jc w:val="center"/>
        <w:rPr>
          <w:lang w:val="en-US"/>
        </w:rPr>
      </w:pPr>
    </w:p>
    <w:p w14:paraId="3C3E905D" w14:textId="13A1B296" w:rsidR="00CA4F4A" w:rsidRDefault="0056694C" w:rsidP="00394651">
      <w:pPr>
        <w:jc w:val="center"/>
        <w:rPr>
          <w:lang w:val="en-US"/>
        </w:rPr>
      </w:pPr>
      <w:r>
        <w:rPr>
          <w:lang w:val="en-US"/>
        </w:rPr>
        <w:t>Kindergarten Graduation</w:t>
      </w:r>
      <w:r w:rsidR="00A727EB">
        <w:rPr>
          <w:lang w:val="en-US"/>
        </w:rPr>
        <w:t xml:space="preserve"> beginning @ 1 PM</w:t>
      </w:r>
    </w:p>
    <w:p w14:paraId="12ABFB00" w14:textId="77777777" w:rsidR="00700C18" w:rsidRPr="00B91ECA" w:rsidRDefault="00700C18" w:rsidP="00402F1F">
      <w:pPr>
        <w:rPr>
          <w:lang w:val="en-US"/>
        </w:rPr>
      </w:pPr>
    </w:p>
    <w:p w14:paraId="43FA6493" w14:textId="3102CA7A" w:rsidR="004478EB" w:rsidRDefault="004478EB" w:rsidP="00F451F8">
      <w:pPr>
        <w:jc w:val="center"/>
        <w:rPr>
          <w:b/>
          <w:bCs/>
          <w:vertAlign w:val="superscript"/>
          <w:lang w:val="en-US"/>
        </w:rPr>
      </w:pPr>
      <w:r>
        <w:rPr>
          <w:b/>
          <w:bCs/>
          <w:lang w:val="en-US"/>
        </w:rPr>
        <w:t xml:space="preserve">Wednesday: </w:t>
      </w:r>
      <w:r w:rsidR="008A0433">
        <w:rPr>
          <w:b/>
          <w:bCs/>
          <w:lang w:val="en-US"/>
        </w:rPr>
        <w:t>June</w:t>
      </w:r>
      <w:r w:rsidR="00B91ECA">
        <w:rPr>
          <w:b/>
          <w:bCs/>
          <w:lang w:val="en-US"/>
        </w:rPr>
        <w:t xml:space="preserve"> </w:t>
      </w:r>
      <w:r w:rsidR="0056694C">
        <w:rPr>
          <w:b/>
          <w:bCs/>
          <w:lang w:val="en-US"/>
        </w:rPr>
        <w:t>26</w:t>
      </w:r>
      <w:r w:rsidR="008F724A" w:rsidRPr="008F724A">
        <w:rPr>
          <w:b/>
          <w:bCs/>
          <w:vertAlign w:val="superscript"/>
          <w:lang w:val="en-US"/>
        </w:rPr>
        <w:t>th</w:t>
      </w:r>
      <w:r w:rsidR="00F451F8">
        <w:rPr>
          <w:b/>
          <w:bCs/>
          <w:lang w:val="en-US"/>
        </w:rPr>
        <w:t xml:space="preserve">, Day </w:t>
      </w:r>
      <w:r w:rsidR="0056694C">
        <w:rPr>
          <w:b/>
          <w:bCs/>
          <w:lang w:val="en-US"/>
        </w:rPr>
        <w:t>2</w:t>
      </w:r>
    </w:p>
    <w:p w14:paraId="48A8BD7D" w14:textId="77777777" w:rsidR="00F451F8" w:rsidRDefault="00F451F8" w:rsidP="00F451F8">
      <w:pPr>
        <w:jc w:val="center"/>
        <w:rPr>
          <w:b/>
          <w:bCs/>
          <w:lang w:val="en-US"/>
        </w:rPr>
      </w:pPr>
    </w:p>
    <w:p w14:paraId="1DF46A22" w14:textId="37423FBB" w:rsidR="00CA4F4A" w:rsidRPr="00CA4F4A" w:rsidRDefault="0056694C" w:rsidP="00F451F8">
      <w:pPr>
        <w:jc w:val="center"/>
        <w:rPr>
          <w:lang w:val="en-US"/>
        </w:rPr>
      </w:pPr>
      <w:r>
        <w:rPr>
          <w:lang w:val="en-US"/>
        </w:rPr>
        <w:t>Grade 1/2C and 2P farm trip</w:t>
      </w:r>
    </w:p>
    <w:p w14:paraId="22E68141" w14:textId="77777777" w:rsidR="00402F1F" w:rsidRPr="007E37E6" w:rsidRDefault="00402F1F" w:rsidP="00F451F8">
      <w:pPr>
        <w:jc w:val="center"/>
        <w:rPr>
          <w:bCs/>
          <w:lang w:val="en-US"/>
        </w:rPr>
      </w:pPr>
    </w:p>
    <w:p w14:paraId="792D38DE" w14:textId="4BF678DD" w:rsidR="004478EB" w:rsidRDefault="004478EB" w:rsidP="00F451F8">
      <w:pPr>
        <w:jc w:val="center"/>
        <w:rPr>
          <w:b/>
          <w:bCs/>
          <w:vertAlign w:val="superscript"/>
          <w:lang w:val="en-US"/>
        </w:rPr>
      </w:pPr>
      <w:r>
        <w:rPr>
          <w:b/>
          <w:bCs/>
          <w:lang w:val="en-US"/>
        </w:rPr>
        <w:t xml:space="preserve">Thursday: </w:t>
      </w:r>
      <w:r w:rsidR="008A0433">
        <w:rPr>
          <w:b/>
          <w:bCs/>
          <w:lang w:val="en-US"/>
        </w:rPr>
        <w:t>June</w:t>
      </w:r>
      <w:r w:rsidR="00B91ECA">
        <w:rPr>
          <w:b/>
          <w:bCs/>
          <w:lang w:val="en-US"/>
        </w:rPr>
        <w:t xml:space="preserve"> </w:t>
      </w:r>
      <w:r w:rsidR="00CA4F4A">
        <w:rPr>
          <w:b/>
          <w:bCs/>
          <w:lang w:val="en-US"/>
        </w:rPr>
        <w:t>2</w:t>
      </w:r>
      <w:r w:rsidR="0056694C">
        <w:rPr>
          <w:b/>
          <w:bCs/>
          <w:lang w:val="en-US"/>
        </w:rPr>
        <w:t>7</w:t>
      </w:r>
      <w:r w:rsidR="0056694C" w:rsidRPr="0056694C">
        <w:rPr>
          <w:b/>
          <w:bCs/>
          <w:vertAlign w:val="superscript"/>
          <w:lang w:val="en-US"/>
        </w:rPr>
        <w:t>th</w:t>
      </w:r>
      <w:r w:rsidR="00F451F8">
        <w:rPr>
          <w:b/>
          <w:bCs/>
          <w:lang w:val="en-US"/>
        </w:rPr>
        <w:t xml:space="preserve">, Day </w:t>
      </w:r>
      <w:r w:rsidR="0056694C">
        <w:rPr>
          <w:b/>
          <w:bCs/>
          <w:lang w:val="en-US"/>
        </w:rPr>
        <w:t>3</w:t>
      </w:r>
    </w:p>
    <w:p w14:paraId="481D75A6" w14:textId="7E8FC075" w:rsidR="00F451F8" w:rsidRDefault="00F451F8" w:rsidP="00F451F8">
      <w:pPr>
        <w:jc w:val="center"/>
        <w:rPr>
          <w:lang w:val="en-US"/>
        </w:rPr>
      </w:pPr>
    </w:p>
    <w:p w14:paraId="7061B60D" w14:textId="026C9E5C" w:rsidR="00CA4F4A" w:rsidRDefault="0056694C" w:rsidP="0056694C">
      <w:pPr>
        <w:jc w:val="center"/>
        <w:rPr>
          <w:lang w:val="en-US"/>
        </w:rPr>
      </w:pPr>
      <w:r>
        <w:rPr>
          <w:lang w:val="en-US"/>
        </w:rPr>
        <w:t>Report Cards Sent Home</w:t>
      </w:r>
    </w:p>
    <w:p w14:paraId="5AA3348F" w14:textId="1FC88283" w:rsidR="0056694C" w:rsidRDefault="0056694C" w:rsidP="0056694C">
      <w:pPr>
        <w:jc w:val="center"/>
        <w:rPr>
          <w:lang w:val="en-US"/>
        </w:rPr>
      </w:pPr>
      <w:r>
        <w:rPr>
          <w:lang w:val="en-US"/>
        </w:rPr>
        <w:t>Grade 8 Farewell in the evening beginning at 6:30PM</w:t>
      </w:r>
    </w:p>
    <w:p w14:paraId="69764C9E" w14:textId="77777777" w:rsidR="00700C18" w:rsidRPr="00B91ECA" w:rsidRDefault="00700C18" w:rsidP="00F451F8">
      <w:pPr>
        <w:jc w:val="center"/>
        <w:rPr>
          <w:lang w:val="en-US"/>
        </w:rPr>
      </w:pPr>
    </w:p>
    <w:p w14:paraId="27CAAA7F" w14:textId="70E4AAF7" w:rsidR="004478EB" w:rsidRDefault="004478EB" w:rsidP="00F451F8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Friday: </w:t>
      </w:r>
      <w:r w:rsidR="008A0433">
        <w:rPr>
          <w:b/>
          <w:bCs/>
          <w:lang w:val="en-US"/>
        </w:rPr>
        <w:t xml:space="preserve">June </w:t>
      </w:r>
      <w:r w:rsidR="0056694C">
        <w:rPr>
          <w:b/>
          <w:bCs/>
          <w:lang w:val="en-US"/>
        </w:rPr>
        <w:t>28</w:t>
      </w:r>
      <w:r w:rsidR="0056694C" w:rsidRPr="0056694C">
        <w:rPr>
          <w:b/>
          <w:bCs/>
          <w:vertAlign w:val="superscript"/>
          <w:lang w:val="en-US"/>
        </w:rPr>
        <w:t>th</w:t>
      </w:r>
      <w:r w:rsidR="00F451F8">
        <w:rPr>
          <w:b/>
          <w:bCs/>
          <w:lang w:val="en-US"/>
        </w:rPr>
        <w:t>, Day</w:t>
      </w:r>
      <w:r w:rsidR="002E7D2C">
        <w:rPr>
          <w:b/>
          <w:bCs/>
          <w:lang w:val="en-US"/>
        </w:rPr>
        <w:t xml:space="preserve"> </w:t>
      </w:r>
      <w:r w:rsidR="0056694C">
        <w:rPr>
          <w:b/>
          <w:bCs/>
          <w:lang w:val="en-US"/>
        </w:rPr>
        <w:t>4</w:t>
      </w:r>
    </w:p>
    <w:p w14:paraId="047AB32A" w14:textId="77777777" w:rsidR="008A0433" w:rsidRDefault="008A0433" w:rsidP="00F451F8">
      <w:pPr>
        <w:jc w:val="center"/>
        <w:rPr>
          <w:b/>
          <w:bCs/>
          <w:lang w:val="en-US"/>
        </w:rPr>
      </w:pPr>
    </w:p>
    <w:p w14:paraId="0AE8EFB8" w14:textId="34A72841" w:rsidR="00C05E78" w:rsidRDefault="0056694C" w:rsidP="00C05E78">
      <w:pPr>
        <w:jc w:val="center"/>
        <w:rPr>
          <w:lang w:val="en-US"/>
        </w:rPr>
      </w:pPr>
      <w:r>
        <w:rPr>
          <w:lang w:val="en-US"/>
        </w:rPr>
        <w:t>LAST DAY!</w:t>
      </w:r>
    </w:p>
    <w:p w14:paraId="64CE3373" w14:textId="0590F3D5" w:rsidR="0056694C" w:rsidRDefault="0056694C" w:rsidP="00C05E78">
      <w:pPr>
        <w:jc w:val="center"/>
        <w:rPr>
          <w:lang w:val="en-US"/>
        </w:rPr>
      </w:pPr>
      <w:r>
        <w:rPr>
          <w:lang w:val="en-US"/>
        </w:rPr>
        <w:t>Early dismissal @ 11:30</w:t>
      </w:r>
    </w:p>
    <w:p w14:paraId="4BD2D449" w14:textId="2930DC1C" w:rsidR="0056694C" w:rsidRDefault="0056694C" w:rsidP="00C05E78">
      <w:pPr>
        <w:jc w:val="center"/>
        <w:rPr>
          <w:lang w:val="en-US"/>
        </w:rPr>
      </w:pPr>
      <w:r>
        <w:rPr>
          <w:lang w:val="en-US"/>
        </w:rPr>
        <w:t>NO PROGRAM NO IA</w:t>
      </w:r>
    </w:p>
    <w:p w14:paraId="032EBB07" w14:textId="77777777" w:rsidR="0056694C" w:rsidRDefault="0056694C" w:rsidP="00C05E78">
      <w:pPr>
        <w:jc w:val="center"/>
        <w:rPr>
          <w:lang w:val="en-US"/>
        </w:rPr>
      </w:pPr>
    </w:p>
    <w:p w14:paraId="7F041C36" w14:textId="09886CA9" w:rsidR="0056694C" w:rsidRDefault="0056694C" w:rsidP="00C05E78">
      <w:pPr>
        <w:jc w:val="center"/>
        <w:rPr>
          <w:lang w:val="en-US"/>
        </w:rPr>
      </w:pPr>
      <w:r>
        <w:rPr>
          <w:lang w:val="en-US"/>
        </w:rPr>
        <w:t xml:space="preserve">HAPPY SUMMER BREAK!! SEE YOU IN SEPTEMBER </w:t>
      </w:r>
      <w:r w:rsidRPr="0056694C">
        <w:rPr>
          <w:lang w:val="en-US"/>
        </w:rPr>
        <w:sym w:font="Wingdings" w:char="F04A"/>
      </w:r>
    </w:p>
    <w:p w14:paraId="2DC2157F" w14:textId="77777777" w:rsidR="00CA4F4A" w:rsidRDefault="00CA4F4A" w:rsidP="00661769">
      <w:pPr>
        <w:rPr>
          <w:lang w:val="en-US"/>
        </w:rPr>
      </w:pPr>
    </w:p>
    <w:p w14:paraId="11E66076" w14:textId="150C4BF9" w:rsidR="00CA4F4A" w:rsidRPr="00661769" w:rsidRDefault="008A0433" w:rsidP="00661769">
      <w:pPr>
        <w:jc w:val="center"/>
      </w:pPr>
      <w:r>
        <w:fldChar w:fldCharType="begin"/>
      </w:r>
      <w:r>
        <w:instrText xml:space="preserve"> INCLUDEPICTURE "/Users/brettbourquin/Library/Group Containers/UBF8T346G9.ms/WebArchiveCopyPasteTempFiles/com.microsoft.Word/2Q=="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3DDE3F6" wp14:editId="2F8A524F">
            <wp:extent cx="1876425" cy="1876425"/>
            <wp:effectExtent l="0" t="0" r="3175" b="3175"/>
            <wp:docPr id="343228581" name="Picture 1" descr="Snoopy And The Peanuts Gang | Hello, June! | 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3" descr="Snoopy And The Peanuts Gang | Hello, June! | Instagr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CA4F4A" w:rsidRPr="00661769" w:rsidSect="008A0433">
      <w:pgSz w:w="12240" w:h="15840"/>
      <w:pgMar w:top="1440" w:right="1440" w:bottom="1440" w:left="1440" w:header="708" w:footer="708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6FF6F" w14:textId="77777777" w:rsidR="00CD3FC8" w:rsidRDefault="00CD3FC8" w:rsidP="00F451F8">
      <w:r>
        <w:separator/>
      </w:r>
    </w:p>
  </w:endnote>
  <w:endnote w:type="continuationSeparator" w:id="0">
    <w:p w14:paraId="156B60F8" w14:textId="77777777" w:rsidR="00CD3FC8" w:rsidRDefault="00CD3FC8" w:rsidP="00F4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CF58E" w14:textId="77777777" w:rsidR="00CD3FC8" w:rsidRDefault="00CD3FC8" w:rsidP="00F451F8">
      <w:r>
        <w:separator/>
      </w:r>
    </w:p>
  </w:footnote>
  <w:footnote w:type="continuationSeparator" w:id="0">
    <w:p w14:paraId="0AB4347C" w14:textId="77777777" w:rsidR="00CD3FC8" w:rsidRDefault="00CD3FC8" w:rsidP="00F45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F8"/>
    <w:rsid w:val="00046A27"/>
    <w:rsid w:val="00051E34"/>
    <w:rsid w:val="00066A9F"/>
    <w:rsid w:val="000B1EBE"/>
    <w:rsid w:val="000B7C0B"/>
    <w:rsid w:val="000E43E8"/>
    <w:rsid w:val="000F0EB2"/>
    <w:rsid w:val="00150E75"/>
    <w:rsid w:val="001775D0"/>
    <w:rsid w:val="001B2F1E"/>
    <w:rsid w:val="001E4509"/>
    <w:rsid w:val="001F307D"/>
    <w:rsid w:val="00207358"/>
    <w:rsid w:val="00297F34"/>
    <w:rsid w:val="002A2BE2"/>
    <w:rsid w:val="002B7DFA"/>
    <w:rsid w:val="002E7D2C"/>
    <w:rsid w:val="002F7068"/>
    <w:rsid w:val="00326D00"/>
    <w:rsid w:val="003304A9"/>
    <w:rsid w:val="00333489"/>
    <w:rsid w:val="00390E19"/>
    <w:rsid w:val="00394651"/>
    <w:rsid w:val="003D0E45"/>
    <w:rsid w:val="003D1A4D"/>
    <w:rsid w:val="00402F1F"/>
    <w:rsid w:val="00406D48"/>
    <w:rsid w:val="004478EB"/>
    <w:rsid w:val="00486BE3"/>
    <w:rsid w:val="004C4E57"/>
    <w:rsid w:val="0051560C"/>
    <w:rsid w:val="00552DDB"/>
    <w:rsid w:val="0056694C"/>
    <w:rsid w:val="0057329E"/>
    <w:rsid w:val="005E3443"/>
    <w:rsid w:val="006206A1"/>
    <w:rsid w:val="006548D3"/>
    <w:rsid w:val="00660C93"/>
    <w:rsid w:val="00661769"/>
    <w:rsid w:val="006642E1"/>
    <w:rsid w:val="006703FD"/>
    <w:rsid w:val="00693526"/>
    <w:rsid w:val="006D3595"/>
    <w:rsid w:val="00700C18"/>
    <w:rsid w:val="00710EDA"/>
    <w:rsid w:val="00767BC2"/>
    <w:rsid w:val="00772932"/>
    <w:rsid w:val="007E37E6"/>
    <w:rsid w:val="007E4FA8"/>
    <w:rsid w:val="008031D2"/>
    <w:rsid w:val="008656A4"/>
    <w:rsid w:val="008A0433"/>
    <w:rsid w:val="008A4712"/>
    <w:rsid w:val="008F724A"/>
    <w:rsid w:val="00916727"/>
    <w:rsid w:val="009231A0"/>
    <w:rsid w:val="00971126"/>
    <w:rsid w:val="00972F32"/>
    <w:rsid w:val="009D46CC"/>
    <w:rsid w:val="009E08DA"/>
    <w:rsid w:val="00A2384F"/>
    <w:rsid w:val="00A34F60"/>
    <w:rsid w:val="00A727EB"/>
    <w:rsid w:val="00AA60FB"/>
    <w:rsid w:val="00AD32B3"/>
    <w:rsid w:val="00B079A5"/>
    <w:rsid w:val="00B91ECA"/>
    <w:rsid w:val="00BA656C"/>
    <w:rsid w:val="00C05E78"/>
    <w:rsid w:val="00C25858"/>
    <w:rsid w:val="00C47387"/>
    <w:rsid w:val="00CA4F4A"/>
    <w:rsid w:val="00CD3FC8"/>
    <w:rsid w:val="00CE3999"/>
    <w:rsid w:val="00CF74E2"/>
    <w:rsid w:val="00D04DF5"/>
    <w:rsid w:val="00D3054A"/>
    <w:rsid w:val="00DC0903"/>
    <w:rsid w:val="00E0633A"/>
    <w:rsid w:val="00E342C4"/>
    <w:rsid w:val="00E61F1E"/>
    <w:rsid w:val="00F22E15"/>
    <w:rsid w:val="00F32FAF"/>
    <w:rsid w:val="00F451F8"/>
    <w:rsid w:val="00F9450E"/>
    <w:rsid w:val="00FE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7F140"/>
  <w15:docId w15:val="{9ADA51EC-BE49-AA49-BD24-EC01D705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1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1F8"/>
  </w:style>
  <w:style w:type="paragraph" w:styleId="Footer">
    <w:name w:val="footer"/>
    <w:basedOn w:val="Normal"/>
    <w:link w:val="FooterChar"/>
    <w:uiPriority w:val="99"/>
    <w:unhideWhenUsed/>
    <w:rsid w:val="00F451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1F8"/>
  </w:style>
  <w:style w:type="paragraph" w:customStyle="1" w:styleId="elementtoproof">
    <w:name w:val="elementtoproof"/>
    <w:basedOn w:val="Normal"/>
    <w:rsid w:val="0077293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772932"/>
  </w:style>
  <w:style w:type="paragraph" w:styleId="NormalWeb">
    <w:name w:val="Normal (Web)"/>
    <w:basedOn w:val="Normal"/>
    <w:uiPriority w:val="99"/>
    <w:semiHidden/>
    <w:unhideWhenUsed/>
    <w:rsid w:val="0077293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7729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ettbourquin/Library/Group%20Containers/UBF8T346G9.Office/User%20Content.localized/Templates.localized/Holy%20Cross%20School%20Weekly%20Up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Holy Cross School Weekly Update.dotx</Template>
  <TotalTime>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Brett Bourquin</cp:lastModifiedBy>
  <cp:revision>4</cp:revision>
  <dcterms:created xsi:type="dcterms:W3CDTF">2024-06-20T12:54:00Z</dcterms:created>
  <dcterms:modified xsi:type="dcterms:W3CDTF">2024-06-21T12:37:00Z</dcterms:modified>
</cp:coreProperties>
</file>