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D03F" w14:textId="77777777" w:rsidR="00207358" w:rsidRDefault="004478EB" w:rsidP="004478EB">
      <w:pPr>
        <w:jc w:val="center"/>
        <w:rPr>
          <w:lang w:val="en-US"/>
        </w:rPr>
      </w:pPr>
      <w:r>
        <w:rPr>
          <w:lang w:val="en-US"/>
        </w:rPr>
        <w:t>Holy Cross School: The Week Ahead</w:t>
      </w:r>
    </w:p>
    <w:p w14:paraId="35D7C90B" w14:textId="77777777" w:rsidR="004478EB" w:rsidRDefault="004478EB" w:rsidP="004478EB">
      <w:pPr>
        <w:jc w:val="center"/>
        <w:rPr>
          <w:lang w:val="en-US"/>
        </w:rPr>
      </w:pPr>
    </w:p>
    <w:p w14:paraId="22A6FCB8" w14:textId="5975B79D" w:rsidR="004478EB" w:rsidRDefault="007E37E6" w:rsidP="00F9450E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See various workshops and classes offered for parents and students by the South Winnipeg Family Information Centre. PDF information is attached. </w:t>
      </w:r>
    </w:p>
    <w:p w14:paraId="7457105B" w14:textId="77777777" w:rsidR="007E37E6" w:rsidRPr="00F9450E" w:rsidRDefault="007E37E6" w:rsidP="00F9450E">
      <w:pPr>
        <w:jc w:val="center"/>
        <w:rPr>
          <w:b/>
          <w:bCs/>
          <w:lang w:val="en-US"/>
        </w:rPr>
      </w:pPr>
    </w:p>
    <w:p w14:paraId="7B39E160" w14:textId="60594394" w:rsidR="004478EB" w:rsidRDefault="004478EB" w:rsidP="00F451F8">
      <w:pPr>
        <w:jc w:val="center"/>
        <w:rPr>
          <w:b/>
          <w:bCs/>
          <w:vertAlign w:val="superscript"/>
          <w:lang w:val="en-US"/>
        </w:rPr>
      </w:pPr>
      <w:r>
        <w:rPr>
          <w:b/>
          <w:bCs/>
          <w:lang w:val="en-US"/>
        </w:rPr>
        <w:t xml:space="preserve">Monday: </w:t>
      </w:r>
      <w:r w:rsidR="007E37E6">
        <w:rPr>
          <w:b/>
          <w:bCs/>
          <w:lang w:val="en-US"/>
        </w:rPr>
        <w:t>May 6</w:t>
      </w:r>
      <w:r w:rsidR="007E37E6" w:rsidRPr="007E37E6">
        <w:rPr>
          <w:b/>
          <w:bCs/>
          <w:vertAlign w:val="superscript"/>
          <w:lang w:val="en-US"/>
        </w:rPr>
        <w:t>th</w:t>
      </w:r>
      <w:r w:rsidR="00F451F8">
        <w:rPr>
          <w:b/>
          <w:bCs/>
          <w:lang w:val="en-US"/>
        </w:rPr>
        <w:t xml:space="preserve">, Day </w:t>
      </w:r>
      <w:r w:rsidR="007E37E6">
        <w:rPr>
          <w:b/>
          <w:bCs/>
          <w:lang w:val="en-US"/>
        </w:rPr>
        <w:t>2</w:t>
      </w:r>
    </w:p>
    <w:p w14:paraId="64587B41" w14:textId="77777777" w:rsidR="00F451F8" w:rsidRPr="00700C18" w:rsidRDefault="00F451F8" w:rsidP="00F451F8">
      <w:pPr>
        <w:jc w:val="center"/>
        <w:rPr>
          <w:b/>
          <w:bCs/>
          <w:lang w:val="en-US"/>
        </w:rPr>
      </w:pPr>
    </w:p>
    <w:p w14:paraId="712F92C3" w14:textId="0FDB5293" w:rsidR="00F451F8" w:rsidRDefault="00700C18" w:rsidP="00F451F8">
      <w:pPr>
        <w:jc w:val="center"/>
        <w:rPr>
          <w:lang w:val="en-US"/>
        </w:rPr>
      </w:pPr>
      <w:r>
        <w:rPr>
          <w:lang w:val="en-US"/>
        </w:rPr>
        <w:t>Grade 5-6 high jump practice 3-4</w:t>
      </w:r>
    </w:p>
    <w:p w14:paraId="2C8FAD1E" w14:textId="77777777" w:rsidR="00700C18" w:rsidRPr="00700C18" w:rsidRDefault="00700C18" w:rsidP="00F451F8">
      <w:pPr>
        <w:jc w:val="center"/>
        <w:rPr>
          <w:lang w:val="en-US"/>
        </w:rPr>
      </w:pPr>
    </w:p>
    <w:p w14:paraId="60F85D5A" w14:textId="7CB3F21E" w:rsidR="004478EB" w:rsidRDefault="004478EB" w:rsidP="00F451F8">
      <w:pPr>
        <w:jc w:val="center"/>
        <w:rPr>
          <w:b/>
          <w:bCs/>
          <w:vertAlign w:val="superscript"/>
          <w:lang w:val="en-US"/>
        </w:rPr>
      </w:pPr>
      <w:r>
        <w:rPr>
          <w:b/>
          <w:bCs/>
          <w:lang w:val="en-US"/>
        </w:rPr>
        <w:t xml:space="preserve">Tuesday: </w:t>
      </w:r>
      <w:r w:rsidR="007E37E6">
        <w:rPr>
          <w:b/>
          <w:bCs/>
          <w:lang w:val="en-US"/>
        </w:rPr>
        <w:t>May 7</w:t>
      </w:r>
      <w:r w:rsidR="00B91ECA" w:rsidRPr="00B91ECA">
        <w:rPr>
          <w:b/>
          <w:bCs/>
          <w:vertAlign w:val="superscript"/>
          <w:lang w:val="en-US"/>
        </w:rPr>
        <w:t>th</w:t>
      </w:r>
      <w:r w:rsidR="00F451F8">
        <w:rPr>
          <w:b/>
          <w:bCs/>
          <w:lang w:val="en-US"/>
        </w:rPr>
        <w:t xml:space="preserve">, Day </w:t>
      </w:r>
      <w:r w:rsidR="007E37E6">
        <w:rPr>
          <w:b/>
          <w:bCs/>
          <w:lang w:val="en-US"/>
        </w:rPr>
        <w:t>3</w:t>
      </w:r>
    </w:p>
    <w:p w14:paraId="38C27EC4" w14:textId="7F2CEDD0" w:rsidR="00B91ECA" w:rsidRDefault="00B91ECA" w:rsidP="007E37E6">
      <w:pPr>
        <w:rPr>
          <w:lang w:val="en-US"/>
        </w:rPr>
      </w:pPr>
    </w:p>
    <w:p w14:paraId="326EF146" w14:textId="758C0BED" w:rsidR="00B91ECA" w:rsidRDefault="00700C18" w:rsidP="00B91ECA">
      <w:pPr>
        <w:jc w:val="center"/>
        <w:rPr>
          <w:lang w:val="en-US"/>
        </w:rPr>
      </w:pPr>
      <w:r>
        <w:rPr>
          <w:lang w:val="en-US"/>
        </w:rPr>
        <w:t>Grade 7-8 high jump practice 3-4</w:t>
      </w:r>
    </w:p>
    <w:p w14:paraId="12ABFB00" w14:textId="77777777" w:rsidR="00700C18" w:rsidRPr="00B91ECA" w:rsidRDefault="00700C18" w:rsidP="00B91ECA">
      <w:pPr>
        <w:jc w:val="center"/>
        <w:rPr>
          <w:lang w:val="en-US"/>
        </w:rPr>
      </w:pPr>
    </w:p>
    <w:p w14:paraId="43FA6493" w14:textId="5CB4E8D0" w:rsidR="004478EB" w:rsidRDefault="004478EB" w:rsidP="00F451F8">
      <w:pPr>
        <w:jc w:val="center"/>
        <w:rPr>
          <w:b/>
          <w:bCs/>
          <w:vertAlign w:val="superscript"/>
          <w:lang w:val="en-US"/>
        </w:rPr>
      </w:pPr>
      <w:r>
        <w:rPr>
          <w:b/>
          <w:bCs/>
          <w:lang w:val="en-US"/>
        </w:rPr>
        <w:t xml:space="preserve">Wednesday: </w:t>
      </w:r>
      <w:r w:rsidR="00B91ECA">
        <w:rPr>
          <w:b/>
          <w:bCs/>
          <w:lang w:val="en-US"/>
        </w:rPr>
        <w:t xml:space="preserve">May </w:t>
      </w:r>
      <w:r w:rsidR="007E37E6">
        <w:rPr>
          <w:b/>
          <w:bCs/>
          <w:lang w:val="en-US"/>
        </w:rPr>
        <w:t>8</w:t>
      </w:r>
      <w:r w:rsidR="007E37E6" w:rsidRPr="007E37E6">
        <w:rPr>
          <w:b/>
          <w:bCs/>
          <w:vertAlign w:val="superscript"/>
          <w:lang w:val="en-US"/>
        </w:rPr>
        <w:t>th</w:t>
      </w:r>
      <w:r w:rsidR="00F451F8">
        <w:rPr>
          <w:b/>
          <w:bCs/>
          <w:lang w:val="en-US"/>
        </w:rPr>
        <w:t xml:space="preserve">, Day </w:t>
      </w:r>
      <w:r w:rsidR="007E37E6">
        <w:rPr>
          <w:b/>
          <w:bCs/>
          <w:lang w:val="en-US"/>
        </w:rPr>
        <w:t>4</w:t>
      </w:r>
    </w:p>
    <w:p w14:paraId="48A8BD7D" w14:textId="77777777" w:rsidR="00F451F8" w:rsidRDefault="00F451F8" w:rsidP="00F451F8">
      <w:pPr>
        <w:jc w:val="center"/>
        <w:rPr>
          <w:b/>
          <w:bCs/>
          <w:lang w:val="en-US"/>
        </w:rPr>
      </w:pPr>
    </w:p>
    <w:p w14:paraId="77F12534" w14:textId="135F7415" w:rsidR="004478EB" w:rsidRDefault="007E37E6" w:rsidP="00F451F8">
      <w:pPr>
        <w:jc w:val="center"/>
        <w:rPr>
          <w:bCs/>
          <w:lang w:val="en-US"/>
        </w:rPr>
      </w:pPr>
      <w:r>
        <w:rPr>
          <w:bCs/>
          <w:lang w:val="en-US"/>
        </w:rPr>
        <w:t>Grade 7 Industrial Arts</w:t>
      </w:r>
    </w:p>
    <w:p w14:paraId="04A1A65B" w14:textId="77777777" w:rsidR="007E37E6" w:rsidRPr="007E37E6" w:rsidRDefault="007E37E6" w:rsidP="00F451F8">
      <w:pPr>
        <w:jc w:val="center"/>
        <w:rPr>
          <w:bCs/>
          <w:lang w:val="en-US"/>
        </w:rPr>
      </w:pPr>
    </w:p>
    <w:p w14:paraId="792D38DE" w14:textId="3082DE6D" w:rsidR="004478EB" w:rsidRDefault="004478EB" w:rsidP="00F451F8">
      <w:pPr>
        <w:jc w:val="center"/>
        <w:rPr>
          <w:b/>
          <w:bCs/>
          <w:vertAlign w:val="superscript"/>
          <w:lang w:val="en-US"/>
        </w:rPr>
      </w:pPr>
      <w:r>
        <w:rPr>
          <w:b/>
          <w:bCs/>
          <w:lang w:val="en-US"/>
        </w:rPr>
        <w:t xml:space="preserve">Thursday: </w:t>
      </w:r>
      <w:r w:rsidR="00B91ECA">
        <w:rPr>
          <w:b/>
          <w:bCs/>
          <w:lang w:val="en-US"/>
        </w:rPr>
        <w:t xml:space="preserve">May </w:t>
      </w:r>
      <w:r w:rsidR="007E37E6">
        <w:rPr>
          <w:b/>
          <w:bCs/>
          <w:lang w:val="en-US"/>
        </w:rPr>
        <w:t>9</w:t>
      </w:r>
      <w:r w:rsidR="007E37E6" w:rsidRPr="007E37E6">
        <w:rPr>
          <w:b/>
          <w:bCs/>
          <w:vertAlign w:val="superscript"/>
          <w:lang w:val="en-US"/>
        </w:rPr>
        <w:t>th</w:t>
      </w:r>
      <w:r w:rsidR="00F451F8">
        <w:rPr>
          <w:b/>
          <w:bCs/>
          <w:lang w:val="en-US"/>
        </w:rPr>
        <w:t xml:space="preserve">, Day </w:t>
      </w:r>
      <w:r w:rsidR="007E37E6">
        <w:rPr>
          <w:b/>
          <w:bCs/>
          <w:lang w:val="en-US"/>
        </w:rPr>
        <w:t>5</w:t>
      </w:r>
    </w:p>
    <w:p w14:paraId="481D75A6" w14:textId="77777777" w:rsidR="00F451F8" w:rsidRDefault="00F451F8" w:rsidP="00F451F8">
      <w:pPr>
        <w:jc w:val="center"/>
        <w:rPr>
          <w:b/>
          <w:bCs/>
          <w:lang w:val="en-US"/>
        </w:rPr>
      </w:pPr>
    </w:p>
    <w:p w14:paraId="37B1A5AC" w14:textId="14AB847A" w:rsidR="00B91ECA" w:rsidRDefault="00700C18" w:rsidP="00F451F8">
      <w:pPr>
        <w:jc w:val="center"/>
        <w:rPr>
          <w:lang w:val="en-US"/>
        </w:rPr>
      </w:pPr>
      <w:r>
        <w:rPr>
          <w:lang w:val="en-US"/>
        </w:rPr>
        <w:t>Grade 5-6 high jump tryout 3-4</w:t>
      </w:r>
    </w:p>
    <w:p w14:paraId="69764C9E" w14:textId="77777777" w:rsidR="00700C18" w:rsidRPr="00B91ECA" w:rsidRDefault="00700C18" w:rsidP="00F451F8">
      <w:pPr>
        <w:jc w:val="center"/>
        <w:rPr>
          <w:lang w:val="en-US"/>
        </w:rPr>
      </w:pPr>
    </w:p>
    <w:p w14:paraId="27CAAA7F" w14:textId="2BBBE445" w:rsidR="004478EB" w:rsidRDefault="004478EB" w:rsidP="00F451F8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Friday: </w:t>
      </w:r>
      <w:r w:rsidR="00B91ECA">
        <w:rPr>
          <w:b/>
          <w:bCs/>
          <w:lang w:val="en-US"/>
        </w:rPr>
        <w:t xml:space="preserve">May </w:t>
      </w:r>
      <w:r w:rsidR="007E37E6">
        <w:rPr>
          <w:b/>
          <w:bCs/>
          <w:lang w:val="en-US"/>
        </w:rPr>
        <w:t>10</w:t>
      </w:r>
      <w:r w:rsidR="007E37E6" w:rsidRPr="007E37E6">
        <w:rPr>
          <w:b/>
          <w:bCs/>
          <w:vertAlign w:val="superscript"/>
          <w:lang w:val="en-US"/>
        </w:rPr>
        <w:t>th</w:t>
      </w:r>
      <w:r w:rsidR="00F451F8">
        <w:rPr>
          <w:b/>
          <w:bCs/>
          <w:lang w:val="en-US"/>
        </w:rPr>
        <w:t xml:space="preserve">, Day </w:t>
      </w:r>
      <w:r w:rsidR="007E37E6">
        <w:rPr>
          <w:b/>
          <w:bCs/>
          <w:lang w:val="en-US"/>
        </w:rPr>
        <w:t>6</w:t>
      </w:r>
    </w:p>
    <w:p w14:paraId="1118408D" w14:textId="77777777" w:rsidR="00F9450E" w:rsidRDefault="00F9450E" w:rsidP="00F451F8">
      <w:pPr>
        <w:jc w:val="center"/>
        <w:rPr>
          <w:b/>
          <w:bCs/>
          <w:lang w:val="en-US"/>
        </w:rPr>
      </w:pPr>
    </w:p>
    <w:p w14:paraId="6F9C749B" w14:textId="211A86F8" w:rsidR="001F307D" w:rsidRPr="001F307D" w:rsidRDefault="001F307D" w:rsidP="00F451F8">
      <w:pPr>
        <w:jc w:val="center"/>
        <w:rPr>
          <w:lang w:val="en-US"/>
        </w:rPr>
      </w:pPr>
      <w:r>
        <w:rPr>
          <w:lang w:val="en-US"/>
        </w:rPr>
        <w:t>Pizza day for those who ordered</w:t>
      </w:r>
    </w:p>
    <w:p w14:paraId="30409555" w14:textId="259C3D28" w:rsidR="007E37E6" w:rsidRPr="007E37E6" w:rsidRDefault="007E37E6" w:rsidP="00F451F8">
      <w:pPr>
        <w:jc w:val="center"/>
        <w:rPr>
          <w:lang w:val="en-US"/>
        </w:rPr>
      </w:pPr>
      <w:r>
        <w:rPr>
          <w:lang w:val="en-US"/>
        </w:rPr>
        <w:t>Grade 8 Industrial Arts</w:t>
      </w:r>
    </w:p>
    <w:p w14:paraId="2A242764" w14:textId="5889C06E" w:rsidR="00F451F8" w:rsidRPr="00700C18" w:rsidRDefault="00700C18" w:rsidP="00F451F8">
      <w:pPr>
        <w:jc w:val="center"/>
        <w:rPr>
          <w:lang w:val="en-US"/>
        </w:rPr>
      </w:pPr>
      <w:r>
        <w:rPr>
          <w:lang w:val="en-US"/>
        </w:rPr>
        <w:t>Grade 7-8 high jump tryout 3-4</w:t>
      </w:r>
    </w:p>
    <w:p w14:paraId="0D38C25B" w14:textId="77777777" w:rsidR="004478EB" w:rsidRDefault="004478EB" w:rsidP="004478EB">
      <w:pPr>
        <w:rPr>
          <w:b/>
          <w:bCs/>
          <w:vertAlign w:val="superscript"/>
          <w:lang w:val="en-US"/>
        </w:rPr>
      </w:pPr>
    </w:p>
    <w:p w14:paraId="4119C4C2" w14:textId="2D146331" w:rsidR="00772932" w:rsidRPr="00D3054A" w:rsidRDefault="004478EB" w:rsidP="00D3054A">
      <w:pPr>
        <w:jc w:val="center"/>
      </w:pPr>
      <w:r>
        <w:fldChar w:fldCharType="begin"/>
      </w:r>
      <w:r>
        <w:instrText xml:space="preserve"> INCLUDEPICTURE "/Users/brettbourquin/Library/Group Containers/UBF8T346G9.ms/WebArchiveCopyPasteTempFiles/com.microsoft.Word/Z"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255340B" wp14:editId="79BA8267">
            <wp:extent cx="3434080" cy="2286000"/>
            <wp:effectExtent l="0" t="0" r="0" b="0"/>
            <wp:docPr id="916996451" name="Picture 1" descr="Great Week Ahead Stock Illustrations – 7 Great Week Ahead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Week Ahead Stock Illustrations – 7 Great Week Ahead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772932" w:rsidRPr="00D3054A" w:rsidSect="007E4FA8">
      <w:pgSz w:w="12240" w:h="15840"/>
      <w:pgMar w:top="1440" w:right="1440" w:bottom="1440" w:left="1440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ED055" w14:textId="77777777" w:rsidR="007E4FA8" w:rsidRDefault="007E4FA8" w:rsidP="00F451F8">
      <w:r>
        <w:separator/>
      </w:r>
    </w:p>
  </w:endnote>
  <w:endnote w:type="continuationSeparator" w:id="0">
    <w:p w14:paraId="56A7C1B4" w14:textId="77777777" w:rsidR="007E4FA8" w:rsidRDefault="007E4FA8" w:rsidP="00F4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37CA" w14:textId="77777777" w:rsidR="007E4FA8" w:rsidRDefault="007E4FA8" w:rsidP="00F451F8">
      <w:r>
        <w:separator/>
      </w:r>
    </w:p>
  </w:footnote>
  <w:footnote w:type="continuationSeparator" w:id="0">
    <w:p w14:paraId="0F61457A" w14:textId="77777777" w:rsidR="007E4FA8" w:rsidRDefault="007E4FA8" w:rsidP="00F4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F8"/>
    <w:rsid w:val="000B7C0B"/>
    <w:rsid w:val="000E43E8"/>
    <w:rsid w:val="000F0EB2"/>
    <w:rsid w:val="00150E75"/>
    <w:rsid w:val="001775D0"/>
    <w:rsid w:val="001B2F1E"/>
    <w:rsid w:val="001F307D"/>
    <w:rsid w:val="00207358"/>
    <w:rsid w:val="002A2BE2"/>
    <w:rsid w:val="00326D00"/>
    <w:rsid w:val="004478EB"/>
    <w:rsid w:val="0051560C"/>
    <w:rsid w:val="00552DDB"/>
    <w:rsid w:val="0057329E"/>
    <w:rsid w:val="005E3443"/>
    <w:rsid w:val="006548D3"/>
    <w:rsid w:val="006642E1"/>
    <w:rsid w:val="006703FD"/>
    <w:rsid w:val="006D3595"/>
    <w:rsid w:val="00700C18"/>
    <w:rsid w:val="00710EDA"/>
    <w:rsid w:val="00772932"/>
    <w:rsid w:val="007E37E6"/>
    <w:rsid w:val="007E4FA8"/>
    <w:rsid w:val="00972F32"/>
    <w:rsid w:val="009D46CC"/>
    <w:rsid w:val="009E08DA"/>
    <w:rsid w:val="00A34F60"/>
    <w:rsid w:val="00AA60FB"/>
    <w:rsid w:val="00B91ECA"/>
    <w:rsid w:val="00D04DF5"/>
    <w:rsid w:val="00D3054A"/>
    <w:rsid w:val="00E0633A"/>
    <w:rsid w:val="00E342C4"/>
    <w:rsid w:val="00E61F1E"/>
    <w:rsid w:val="00F22E15"/>
    <w:rsid w:val="00F32FAF"/>
    <w:rsid w:val="00F451F8"/>
    <w:rsid w:val="00F9450E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F140"/>
  <w15:docId w15:val="{9ADA51EC-BE49-AA49-BD24-EC01D705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1F8"/>
  </w:style>
  <w:style w:type="paragraph" w:styleId="Footer">
    <w:name w:val="footer"/>
    <w:basedOn w:val="Normal"/>
    <w:link w:val="FooterChar"/>
    <w:uiPriority w:val="99"/>
    <w:unhideWhenUsed/>
    <w:rsid w:val="00F45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1F8"/>
  </w:style>
  <w:style w:type="paragraph" w:customStyle="1" w:styleId="elementtoproof">
    <w:name w:val="elementtoproof"/>
    <w:basedOn w:val="Normal"/>
    <w:rsid w:val="0077293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772932"/>
  </w:style>
  <w:style w:type="paragraph" w:styleId="NormalWeb">
    <w:name w:val="Normal (Web)"/>
    <w:basedOn w:val="Normal"/>
    <w:uiPriority w:val="99"/>
    <w:semiHidden/>
    <w:unhideWhenUsed/>
    <w:rsid w:val="0077293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7729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ettbourquin/Library/Group%20Containers/UBF8T346G9.Office/User%20Content.localized/Templates.localized/Holy%20Cross%20School%20Weekly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Holy Cross School Weekly Update.dotx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Brett Bourquin</cp:lastModifiedBy>
  <cp:revision>4</cp:revision>
  <dcterms:created xsi:type="dcterms:W3CDTF">2024-05-01T20:44:00Z</dcterms:created>
  <dcterms:modified xsi:type="dcterms:W3CDTF">2024-05-02T13:47:00Z</dcterms:modified>
</cp:coreProperties>
</file>